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EE" w:rsidRDefault="002F6BEE" w:rsidP="002F6BEE">
      <w:pPr>
        <w:pStyle w:val="Minutes"/>
      </w:pPr>
      <w:r>
        <w:t>Minutes</w:t>
      </w:r>
    </w:p>
    <w:p w:rsidR="00186E49" w:rsidRPr="00E32EFF" w:rsidRDefault="00EB7E1E" w:rsidP="002472EF">
      <w:pPr>
        <w:pStyle w:val="MinutesTitle"/>
        <w:rPr>
          <w:sz w:val="20"/>
        </w:rPr>
      </w:pPr>
      <w:r w:rsidRPr="00E32EFF">
        <w:rPr>
          <w:sz w:val="20"/>
        </w:rPr>
        <w:t>Freedom Eagles</w:t>
      </w:r>
      <w:r w:rsidR="00186E49" w:rsidRPr="00E32EFF">
        <w:rPr>
          <w:sz w:val="20"/>
        </w:rPr>
        <w:t xml:space="preserve"> PTA Minutes</w:t>
      </w:r>
    </w:p>
    <w:p w:rsidR="00186E49" w:rsidRPr="00E32EFF" w:rsidRDefault="00391D8F" w:rsidP="002472EF">
      <w:pPr>
        <w:pStyle w:val="italics"/>
        <w:rPr>
          <w:sz w:val="20"/>
          <w:szCs w:val="20"/>
        </w:rPr>
      </w:pPr>
      <w:r>
        <w:rPr>
          <w:sz w:val="20"/>
          <w:szCs w:val="20"/>
        </w:rPr>
        <w:t>March 18, 2014</w:t>
      </w:r>
    </w:p>
    <w:p w:rsidR="001560EF" w:rsidRPr="00E32EFF" w:rsidRDefault="001560EF" w:rsidP="00E34D25">
      <w:pPr>
        <w:rPr>
          <w:sz w:val="20"/>
          <w:szCs w:val="20"/>
        </w:rPr>
      </w:pPr>
    </w:p>
    <w:p w:rsidR="00716E19" w:rsidRPr="00E32EFF" w:rsidRDefault="00186E49" w:rsidP="00E34D25">
      <w:pPr>
        <w:rPr>
          <w:sz w:val="20"/>
          <w:szCs w:val="20"/>
        </w:rPr>
      </w:pPr>
      <w:r w:rsidRPr="00E32EFF">
        <w:rPr>
          <w:sz w:val="20"/>
          <w:szCs w:val="20"/>
        </w:rPr>
        <w:t xml:space="preserve">The meeting was called to order </w:t>
      </w:r>
      <w:r w:rsidR="000558D3" w:rsidRPr="00E32EFF">
        <w:rPr>
          <w:sz w:val="20"/>
          <w:szCs w:val="20"/>
        </w:rPr>
        <w:t xml:space="preserve">by </w:t>
      </w:r>
      <w:r w:rsidR="00E140E6">
        <w:rPr>
          <w:sz w:val="20"/>
          <w:szCs w:val="20"/>
        </w:rPr>
        <w:t>Nikki Pa</w:t>
      </w:r>
      <w:r w:rsidR="00F2329C">
        <w:rPr>
          <w:sz w:val="20"/>
          <w:szCs w:val="20"/>
        </w:rPr>
        <w:t>r</w:t>
      </w:r>
      <w:r w:rsidR="00390489" w:rsidRPr="00E32EFF">
        <w:rPr>
          <w:sz w:val="20"/>
          <w:szCs w:val="20"/>
        </w:rPr>
        <w:t>e</w:t>
      </w:r>
      <w:r w:rsidR="00EB7E1E" w:rsidRPr="00E32EFF">
        <w:rPr>
          <w:sz w:val="20"/>
          <w:szCs w:val="20"/>
        </w:rPr>
        <w:t xml:space="preserve"> </w:t>
      </w:r>
      <w:r w:rsidRPr="00E32EFF">
        <w:rPr>
          <w:sz w:val="20"/>
          <w:szCs w:val="20"/>
        </w:rPr>
        <w:t xml:space="preserve">at </w:t>
      </w:r>
      <w:r w:rsidR="00391D8F">
        <w:rPr>
          <w:sz w:val="20"/>
          <w:szCs w:val="20"/>
        </w:rPr>
        <w:t>3:45 am</w:t>
      </w:r>
    </w:p>
    <w:p w:rsidR="00E34D25" w:rsidRPr="00E32EFF" w:rsidRDefault="00186E49" w:rsidP="00E34D25">
      <w:pPr>
        <w:pStyle w:val="Subhead"/>
        <w:rPr>
          <w:sz w:val="20"/>
          <w:szCs w:val="20"/>
        </w:rPr>
      </w:pPr>
      <w:r w:rsidRPr="00E32EFF">
        <w:rPr>
          <w:sz w:val="20"/>
          <w:szCs w:val="20"/>
        </w:rPr>
        <w:t>In attendance</w:t>
      </w:r>
    </w:p>
    <w:p w:rsidR="008C27F5" w:rsidRDefault="00E140E6" w:rsidP="00E32EFF">
      <w:pPr>
        <w:pStyle w:val="Bodycopy"/>
        <w:rPr>
          <w:sz w:val="20"/>
          <w:szCs w:val="20"/>
        </w:rPr>
      </w:pPr>
      <w:r>
        <w:rPr>
          <w:sz w:val="20"/>
          <w:szCs w:val="20"/>
        </w:rPr>
        <w:t>Nikki Pa</w:t>
      </w:r>
      <w:r w:rsidR="009E1BA8" w:rsidRPr="00E32EFF">
        <w:rPr>
          <w:sz w:val="20"/>
          <w:szCs w:val="20"/>
        </w:rPr>
        <w:t>r</w:t>
      </w:r>
      <w:r>
        <w:rPr>
          <w:sz w:val="20"/>
          <w:szCs w:val="20"/>
        </w:rPr>
        <w:t>e</w:t>
      </w:r>
      <w:r w:rsidR="0085125C">
        <w:rPr>
          <w:sz w:val="20"/>
          <w:szCs w:val="20"/>
        </w:rPr>
        <w:t xml:space="preserve">, </w:t>
      </w:r>
      <w:r w:rsidR="00391D8F">
        <w:rPr>
          <w:sz w:val="20"/>
          <w:szCs w:val="20"/>
        </w:rPr>
        <w:t xml:space="preserve">Karin Schroeder, Shannon Ames, Katie </w:t>
      </w:r>
      <w:proofErr w:type="spellStart"/>
      <w:r w:rsidR="00391D8F">
        <w:rPr>
          <w:sz w:val="20"/>
          <w:szCs w:val="20"/>
        </w:rPr>
        <w:t>Blynn</w:t>
      </w:r>
      <w:proofErr w:type="spellEnd"/>
      <w:r w:rsidR="003769F9">
        <w:rPr>
          <w:sz w:val="20"/>
          <w:szCs w:val="20"/>
        </w:rPr>
        <w:t>, Chelsea Brooks</w:t>
      </w:r>
    </w:p>
    <w:p w:rsidR="00E32EFF" w:rsidRPr="00E32EFF" w:rsidRDefault="00716E19" w:rsidP="00E32EFF">
      <w:pPr>
        <w:pStyle w:val="Bodycopy"/>
        <w:rPr>
          <w:sz w:val="20"/>
          <w:szCs w:val="20"/>
        </w:rPr>
      </w:pPr>
      <w:r w:rsidRPr="00E32EFF">
        <w:rPr>
          <w:sz w:val="20"/>
          <w:szCs w:val="20"/>
        </w:rPr>
        <w:t xml:space="preserve"> </w:t>
      </w:r>
    </w:p>
    <w:p w:rsidR="00716E19" w:rsidRPr="00E32EFF" w:rsidRDefault="00276A1F" w:rsidP="00E32EFF">
      <w:pPr>
        <w:pStyle w:val="Bodycopy"/>
        <w:rPr>
          <w:b/>
          <w:sz w:val="20"/>
          <w:szCs w:val="20"/>
        </w:rPr>
      </w:pPr>
      <w:r w:rsidRPr="00E32EFF">
        <w:rPr>
          <w:b/>
          <w:sz w:val="20"/>
          <w:szCs w:val="20"/>
        </w:rPr>
        <w:t>Approval of Treasurer’s Report</w:t>
      </w:r>
    </w:p>
    <w:p w:rsidR="00391D8F" w:rsidRDefault="00391D8F" w:rsidP="00890BE5">
      <w:pPr>
        <w:pStyle w:val="Subhead"/>
        <w:rPr>
          <w:b w:val="0"/>
          <w:sz w:val="20"/>
          <w:szCs w:val="20"/>
        </w:rPr>
      </w:pPr>
      <w:r>
        <w:rPr>
          <w:b w:val="0"/>
          <w:sz w:val="20"/>
          <w:szCs w:val="20"/>
        </w:rPr>
        <w:t>Nikki presented the treasurer’s report.  The balance for February is $1,817.60. There was no income.  A check was written to King Pine for $800.</w:t>
      </w:r>
    </w:p>
    <w:p w:rsidR="00716E19" w:rsidRPr="00E32EFF" w:rsidRDefault="00890BE5" w:rsidP="00890BE5">
      <w:pPr>
        <w:pStyle w:val="Subhead"/>
        <w:rPr>
          <w:sz w:val="20"/>
          <w:szCs w:val="20"/>
        </w:rPr>
      </w:pPr>
      <w:r w:rsidRPr="00E32EFF">
        <w:rPr>
          <w:sz w:val="20"/>
          <w:szCs w:val="20"/>
        </w:rPr>
        <w:t>Approval of Minutes</w:t>
      </w:r>
    </w:p>
    <w:p w:rsidR="00391D8F" w:rsidRDefault="00890BE5" w:rsidP="00EB195F">
      <w:pPr>
        <w:pStyle w:val="Bodycopy"/>
        <w:rPr>
          <w:sz w:val="20"/>
          <w:szCs w:val="20"/>
        </w:rPr>
      </w:pPr>
      <w:r w:rsidRPr="00E32EFF">
        <w:rPr>
          <w:sz w:val="20"/>
          <w:szCs w:val="20"/>
        </w:rPr>
        <w:t>The m</w:t>
      </w:r>
      <w:r w:rsidR="00EB7E1E" w:rsidRPr="00E32EFF">
        <w:rPr>
          <w:sz w:val="20"/>
          <w:szCs w:val="20"/>
        </w:rPr>
        <w:t>in</w:t>
      </w:r>
      <w:r w:rsidR="00276A1F" w:rsidRPr="00E32EFF">
        <w:rPr>
          <w:sz w:val="20"/>
          <w:szCs w:val="20"/>
        </w:rPr>
        <w:t>utes w</w:t>
      </w:r>
      <w:r w:rsidR="00677EA2" w:rsidRPr="00E32EFF">
        <w:rPr>
          <w:sz w:val="20"/>
          <w:szCs w:val="20"/>
        </w:rPr>
        <w:t>ere present</w:t>
      </w:r>
      <w:r w:rsidR="0085125C">
        <w:rPr>
          <w:sz w:val="20"/>
          <w:szCs w:val="20"/>
        </w:rPr>
        <w:t xml:space="preserve">ed by Nikki for the </w:t>
      </w:r>
      <w:r w:rsidR="00391D8F">
        <w:rPr>
          <w:sz w:val="20"/>
          <w:szCs w:val="20"/>
        </w:rPr>
        <w:t>January 2014</w:t>
      </w:r>
      <w:r w:rsidR="00276A1F" w:rsidRPr="00E32EFF">
        <w:rPr>
          <w:sz w:val="20"/>
          <w:szCs w:val="20"/>
        </w:rPr>
        <w:t xml:space="preserve"> </w:t>
      </w:r>
      <w:r w:rsidR="00677EA2" w:rsidRPr="00E32EFF">
        <w:rPr>
          <w:sz w:val="20"/>
          <w:szCs w:val="20"/>
        </w:rPr>
        <w:t>meeting</w:t>
      </w:r>
      <w:r w:rsidR="00DF7B19" w:rsidRPr="00E32EFF">
        <w:rPr>
          <w:sz w:val="20"/>
          <w:szCs w:val="20"/>
        </w:rPr>
        <w:t>.</w:t>
      </w:r>
      <w:r w:rsidR="00FE26E3">
        <w:rPr>
          <w:sz w:val="20"/>
          <w:szCs w:val="20"/>
        </w:rPr>
        <w:t xml:space="preserve"> </w:t>
      </w:r>
      <w:r w:rsidR="0085125C">
        <w:rPr>
          <w:sz w:val="20"/>
          <w:szCs w:val="20"/>
        </w:rPr>
        <w:t xml:space="preserve"> </w:t>
      </w:r>
      <w:r w:rsidR="00391D8F">
        <w:rPr>
          <w:sz w:val="20"/>
          <w:szCs w:val="20"/>
        </w:rPr>
        <w:t xml:space="preserve">Nikki made a motion to amend the minutes to add more money to the books for students, changing the amount from $200 to $250.  Nikki would like Preschoolers to receive a book this year for Read </w:t>
      </w:r>
      <w:proofErr w:type="gramStart"/>
      <w:r w:rsidR="00391D8F">
        <w:rPr>
          <w:sz w:val="20"/>
          <w:szCs w:val="20"/>
        </w:rPr>
        <w:t>Across</w:t>
      </w:r>
      <w:proofErr w:type="gramEnd"/>
      <w:r w:rsidR="00391D8F">
        <w:rPr>
          <w:sz w:val="20"/>
          <w:szCs w:val="20"/>
        </w:rPr>
        <w:t xml:space="preserve"> America.  Karin voted to </w:t>
      </w:r>
      <w:r w:rsidR="001D6683">
        <w:rPr>
          <w:sz w:val="20"/>
          <w:szCs w:val="20"/>
        </w:rPr>
        <w:t>accept</w:t>
      </w:r>
      <w:r w:rsidR="00391D8F">
        <w:rPr>
          <w:sz w:val="20"/>
          <w:szCs w:val="20"/>
        </w:rPr>
        <w:t xml:space="preserve"> the amended minutes, Katie seconded the motion.  All present voted to accept the amended minutes.</w:t>
      </w:r>
    </w:p>
    <w:p w:rsidR="00C14410" w:rsidRDefault="00EB195F" w:rsidP="00E34D25">
      <w:pPr>
        <w:pStyle w:val="Subhead"/>
        <w:rPr>
          <w:sz w:val="20"/>
          <w:szCs w:val="20"/>
        </w:rPr>
      </w:pPr>
      <w:r w:rsidRPr="00E32EFF">
        <w:rPr>
          <w:sz w:val="20"/>
          <w:szCs w:val="20"/>
        </w:rPr>
        <w:t>Old Business</w:t>
      </w:r>
    </w:p>
    <w:p w:rsidR="00E43B8B" w:rsidRPr="00391D8F" w:rsidRDefault="00391D8F" w:rsidP="00E34D25">
      <w:pPr>
        <w:pStyle w:val="Subhead"/>
        <w:rPr>
          <w:b w:val="0"/>
          <w:sz w:val="20"/>
          <w:szCs w:val="20"/>
        </w:rPr>
      </w:pPr>
      <w:r>
        <w:rPr>
          <w:sz w:val="20"/>
          <w:szCs w:val="20"/>
        </w:rPr>
        <w:t xml:space="preserve">Valentine’s Day Bash:  </w:t>
      </w:r>
      <w:r>
        <w:rPr>
          <w:b w:val="0"/>
          <w:sz w:val="20"/>
          <w:szCs w:val="20"/>
        </w:rPr>
        <w:t>Nikki presented the new date.  It will be Friday, April 18</w:t>
      </w:r>
      <w:r w:rsidRPr="00391D8F">
        <w:rPr>
          <w:b w:val="0"/>
          <w:sz w:val="20"/>
          <w:szCs w:val="20"/>
          <w:vertAlign w:val="superscript"/>
        </w:rPr>
        <w:t>th</w:t>
      </w:r>
      <w:r>
        <w:rPr>
          <w:b w:val="0"/>
          <w:sz w:val="20"/>
          <w:szCs w:val="20"/>
        </w:rPr>
        <w:t xml:space="preserve"> from 3:45-6:45.  There will be a spaghetti dinner, craft, and movie.</w:t>
      </w:r>
    </w:p>
    <w:p w:rsidR="008A23BB" w:rsidRDefault="00391D8F" w:rsidP="00E34D25">
      <w:pPr>
        <w:pStyle w:val="Subhead"/>
      </w:pPr>
      <w:r>
        <w:rPr>
          <w:sz w:val="20"/>
          <w:szCs w:val="20"/>
        </w:rPr>
        <w:t>Peanut Butter and Crackers:</w:t>
      </w:r>
      <w:r w:rsidR="00E43B8B">
        <w:rPr>
          <w:b w:val="0"/>
          <w:sz w:val="20"/>
          <w:szCs w:val="20"/>
        </w:rPr>
        <w:t xml:space="preserve"> </w:t>
      </w:r>
      <w:r>
        <w:rPr>
          <w:b w:val="0"/>
          <w:sz w:val="20"/>
          <w:szCs w:val="20"/>
        </w:rPr>
        <w:t>the PTA will provide peanut butter and crackers for students without a snack.  It will be kept in Ms. Fortier’s office.</w:t>
      </w:r>
      <w:r w:rsidR="008A23BB" w:rsidRPr="008A23BB">
        <w:t xml:space="preserve"> </w:t>
      </w:r>
    </w:p>
    <w:p w:rsidR="009326B5" w:rsidRPr="003769F9" w:rsidRDefault="00391D8F" w:rsidP="00E34D25">
      <w:pPr>
        <w:pStyle w:val="Subhead"/>
        <w:rPr>
          <w:sz w:val="20"/>
          <w:szCs w:val="20"/>
        </w:rPr>
      </w:pPr>
      <w:r>
        <w:rPr>
          <w:sz w:val="20"/>
          <w:szCs w:val="20"/>
        </w:rPr>
        <w:t xml:space="preserve">Read </w:t>
      </w:r>
      <w:proofErr w:type="gramStart"/>
      <w:r>
        <w:rPr>
          <w:sz w:val="20"/>
          <w:szCs w:val="20"/>
        </w:rPr>
        <w:t>Across</w:t>
      </w:r>
      <w:proofErr w:type="gramEnd"/>
      <w:r>
        <w:rPr>
          <w:sz w:val="20"/>
          <w:szCs w:val="20"/>
        </w:rPr>
        <w:t xml:space="preserve"> America Family Night</w:t>
      </w:r>
      <w:r w:rsidR="008A23BB" w:rsidRPr="008A23BB">
        <w:rPr>
          <w:sz w:val="20"/>
          <w:szCs w:val="20"/>
        </w:rPr>
        <w:t>:</w:t>
      </w:r>
      <w:r w:rsidR="008A23BB" w:rsidRPr="008A23BB">
        <w:rPr>
          <w:b w:val="0"/>
          <w:sz w:val="20"/>
          <w:szCs w:val="20"/>
        </w:rPr>
        <w:t xml:space="preserve"> </w:t>
      </w:r>
      <w:r>
        <w:rPr>
          <w:b w:val="0"/>
          <w:sz w:val="20"/>
          <w:szCs w:val="20"/>
        </w:rPr>
        <w:t xml:space="preserve">will be on </w:t>
      </w:r>
      <w:r w:rsidR="00BE2EA5">
        <w:rPr>
          <w:b w:val="0"/>
          <w:sz w:val="20"/>
          <w:szCs w:val="20"/>
        </w:rPr>
        <w:t>March</w:t>
      </w:r>
      <w:bookmarkStart w:id="0" w:name="_GoBack"/>
      <w:bookmarkEnd w:id="0"/>
      <w:r>
        <w:rPr>
          <w:b w:val="0"/>
          <w:sz w:val="20"/>
          <w:szCs w:val="20"/>
        </w:rPr>
        <w:t xml:space="preserve"> 27</w:t>
      </w:r>
      <w:r w:rsidRPr="00391D8F">
        <w:rPr>
          <w:b w:val="0"/>
          <w:sz w:val="20"/>
          <w:szCs w:val="20"/>
          <w:vertAlign w:val="superscript"/>
        </w:rPr>
        <w:t>th</w:t>
      </w:r>
      <w:r>
        <w:rPr>
          <w:b w:val="0"/>
          <w:sz w:val="20"/>
          <w:szCs w:val="20"/>
        </w:rPr>
        <w:t xml:space="preserve"> from 5:00-6:30.  Karin S. will print out the paperwork from the PTA website for the event.  There will be stations around the gym for children to read and play literacy games.</w:t>
      </w:r>
    </w:p>
    <w:p w:rsidR="008530F6" w:rsidRDefault="003769F9" w:rsidP="00E34D25">
      <w:pPr>
        <w:pStyle w:val="Subhead"/>
        <w:rPr>
          <w:b w:val="0"/>
          <w:sz w:val="20"/>
          <w:szCs w:val="20"/>
        </w:rPr>
      </w:pPr>
      <w:r>
        <w:rPr>
          <w:sz w:val="20"/>
          <w:szCs w:val="20"/>
        </w:rPr>
        <w:t>Spring Fundraiser</w:t>
      </w:r>
      <w:r w:rsidR="009326B5" w:rsidRPr="009326B5">
        <w:rPr>
          <w:sz w:val="20"/>
          <w:szCs w:val="20"/>
        </w:rPr>
        <w:t>:</w:t>
      </w:r>
      <w:r w:rsidR="009326B5" w:rsidRPr="009326B5">
        <w:rPr>
          <w:b w:val="0"/>
          <w:sz w:val="20"/>
          <w:szCs w:val="20"/>
        </w:rPr>
        <w:t xml:space="preserve"> </w:t>
      </w:r>
      <w:r>
        <w:rPr>
          <w:b w:val="0"/>
          <w:sz w:val="20"/>
          <w:szCs w:val="20"/>
        </w:rPr>
        <w:t>the spring fundraiser raised $700 in total sales.  The PTA will receive a percentage of those sales.  Two kids sold more than ten items.</w:t>
      </w:r>
    </w:p>
    <w:p w:rsidR="003769F9" w:rsidRPr="003769F9" w:rsidRDefault="003769F9" w:rsidP="00E34D25">
      <w:pPr>
        <w:pStyle w:val="Subhead"/>
        <w:rPr>
          <w:b w:val="0"/>
        </w:rPr>
      </w:pPr>
      <w:r>
        <w:t>Nominating Committee:</w:t>
      </w:r>
      <w:r>
        <w:rPr>
          <w:b w:val="0"/>
        </w:rPr>
        <w:t xml:space="preserve">  Nikki mentioned the need for a nominating committee.  There will be positions of Vice President, Secretary, and Treasurer for next year.  Katie said she would like to see parent interest before she would consider volunteering for one of the positions.</w:t>
      </w:r>
    </w:p>
    <w:p w:rsidR="008530F6" w:rsidRDefault="008530F6" w:rsidP="00E34D25">
      <w:pPr>
        <w:pStyle w:val="Subhead"/>
        <w:rPr>
          <w:sz w:val="20"/>
          <w:szCs w:val="20"/>
        </w:rPr>
      </w:pPr>
      <w:r w:rsidRPr="008530F6">
        <w:rPr>
          <w:sz w:val="20"/>
          <w:szCs w:val="20"/>
        </w:rPr>
        <w:t>New Business</w:t>
      </w:r>
      <w:r>
        <w:rPr>
          <w:sz w:val="20"/>
          <w:szCs w:val="20"/>
        </w:rPr>
        <w:t>:</w:t>
      </w:r>
    </w:p>
    <w:p w:rsidR="008530F6" w:rsidRDefault="003769F9" w:rsidP="00E34D25">
      <w:pPr>
        <w:pStyle w:val="Subhead"/>
        <w:rPr>
          <w:b w:val="0"/>
          <w:sz w:val="20"/>
          <w:szCs w:val="20"/>
        </w:rPr>
      </w:pPr>
      <w:r>
        <w:rPr>
          <w:sz w:val="20"/>
          <w:szCs w:val="20"/>
        </w:rPr>
        <w:t>Talent Show</w:t>
      </w:r>
      <w:r w:rsidR="008530F6" w:rsidRPr="008530F6">
        <w:rPr>
          <w:sz w:val="20"/>
          <w:szCs w:val="20"/>
        </w:rPr>
        <w:t xml:space="preserve">: </w:t>
      </w:r>
      <w:r>
        <w:rPr>
          <w:b w:val="0"/>
          <w:sz w:val="20"/>
          <w:szCs w:val="20"/>
        </w:rPr>
        <w:t>there was discussion from Nikki that she would like t</w:t>
      </w:r>
      <w:r w:rsidR="00312BA8">
        <w:rPr>
          <w:b w:val="0"/>
          <w:sz w:val="20"/>
          <w:szCs w:val="20"/>
        </w:rPr>
        <w:t>he</w:t>
      </w:r>
      <w:r>
        <w:rPr>
          <w:b w:val="0"/>
          <w:sz w:val="20"/>
          <w:szCs w:val="20"/>
        </w:rPr>
        <w:t xml:space="preserve"> PTA to sponsor a talent show at the school.</w:t>
      </w:r>
    </w:p>
    <w:p w:rsidR="00B274EE" w:rsidRDefault="003769F9" w:rsidP="00E34D25">
      <w:pPr>
        <w:pStyle w:val="Subhead"/>
        <w:rPr>
          <w:b w:val="0"/>
          <w:sz w:val="20"/>
          <w:szCs w:val="20"/>
        </w:rPr>
      </w:pPr>
      <w:r>
        <w:rPr>
          <w:sz w:val="20"/>
          <w:szCs w:val="20"/>
        </w:rPr>
        <w:t>Box Tops Contests</w:t>
      </w:r>
      <w:r w:rsidR="00B274EE" w:rsidRPr="00B274EE">
        <w:rPr>
          <w:sz w:val="20"/>
          <w:szCs w:val="20"/>
        </w:rPr>
        <w:t>:</w:t>
      </w:r>
      <w:r w:rsidR="00B274EE">
        <w:rPr>
          <w:b w:val="0"/>
          <w:sz w:val="20"/>
          <w:szCs w:val="20"/>
        </w:rPr>
        <w:t xml:space="preserve"> </w:t>
      </w:r>
      <w:r>
        <w:rPr>
          <w:b w:val="0"/>
          <w:sz w:val="20"/>
          <w:szCs w:val="20"/>
        </w:rPr>
        <w:t>Shannon mentioned having one more box tops contest before the end of school to get more in before the summer.  It was decided to hold a contest during the month of May.  The prize is TBD.</w:t>
      </w:r>
    </w:p>
    <w:p w:rsidR="00800DCD" w:rsidRDefault="000D0C8D" w:rsidP="00890BE5">
      <w:pPr>
        <w:pStyle w:val="Subhead"/>
      </w:pPr>
      <w:r w:rsidRPr="00E32EFF">
        <w:rPr>
          <w:sz w:val="20"/>
          <w:szCs w:val="20"/>
        </w:rPr>
        <w:lastRenderedPageBreak/>
        <w:t>Next meeting:</w:t>
      </w:r>
      <w:r w:rsidR="000B6D94" w:rsidRPr="00E32EFF">
        <w:rPr>
          <w:b w:val="0"/>
          <w:sz w:val="20"/>
          <w:szCs w:val="20"/>
        </w:rPr>
        <w:t xml:space="preserve"> </w:t>
      </w:r>
      <w:r w:rsidR="003769F9">
        <w:rPr>
          <w:b w:val="0"/>
          <w:sz w:val="20"/>
          <w:szCs w:val="20"/>
        </w:rPr>
        <w:t>April 18</w:t>
      </w:r>
      <w:r w:rsidR="003769F9" w:rsidRPr="003769F9">
        <w:rPr>
          <w:b w:val="0"/>
          <w:sz w:val="20"/>
          <w:szCs w:val="20"/>
          <w:vertAlign w:val="superscript"/>
        </w:rPr>
        <w:t>th</w:t>
      </w:r>
      <w:r w:rsidR="003769F9">
        <w:rPr>
          <w:b w:val="0"/>
          <w:sz w:val="20"/>
          <w:szCs w:val="20"/>
        </w:rPr>
        <w:t xml:space="preserve"> at 6:00 p.m.</w:t>
      </w:r>
      <w:r w:rsidR="00800DCD" w:rsidRPr="00800DCD">
        <w:t xml:space="preserve"> </w:t>
      </w:r>
    </w:p>
    <w:tbl>
      <w:tblPr>
        <w:tblW w:w="0" w:type="auto"/>
        <w:tblCellMar>
          <w:top w:w="29" w:type="dxa"/>
          <w:left w:w="115" w:type="dxa"/>
          <w:bottom w:w="29" w:type="dxa"/>
          <w:right w:w="115" w:type="dxa"/>
        </w:tblCellMar>
        <w:tblLook w:val="0000" w:firstRow="0" w:lastRow="0" w:firstColumn="0" w:lastColumn="0" w:noHBand="0" w:noVBand="0"/>
      </w:tblPr>
      <w:tblGrid>
        <w:gridCol w:w="8665"/>
      </w:tblGrid>
      <w:tr w:rsidR="00886D53" w:rsidRPr="004E3B56" w:rsidTr="00111BD9">
        <w:trPr>
          <w:trHeight w:val="51"/>
        </w:trPr>
        <w:tc>
          <w:tcPr>
            <w:tcW w:w="8665" w:type="dxa"/>
            <w:shd w:val="clear" w:color="auto" w:fill="auto"/>
          </w:tcPr>
          <w:p w:rsidR="00886D53" w:rsidRPr="004E3B56" w:rsidRDefault="003769F9" w:rsidP="003769F9">
            <w:pPr>
              <w:pStyle w:val="AgendaItem"/>
            </w:pPr>
            <w:r>
              <w:rPr>
                <w:b/>
                <w:sz w:val="20"/>
                <w:szCs w:val="20"/>
              </w:rPr>
              <w:t>Chelsea motions to adjourn at 4:30</w:t>
            </w:r>
            <w:r w:rsidR="00800DCD" w:rsidRPr="00800DCD">
              <w:rPr>
                <w:sz w:val="20"/>
                <w:szCs w:val="20"/>
              </w:rPr>
              <w:t xml:space="preserve">pm. All in favor.  </w:t>
            </w:r>
          </w:p>
        </w:tc>
      </w:tr>
    </w:tbl>
    <w:p w:rsidR="00186E49" w:rsidRPr="00E34D25" w:rsidRDefault="00186E49" w:rsidP="00E34D25"/>
    <w:sectPr w:rsidR="00186E49" w:rsidRPr="00E34D25" w:rsidSect="002F6BEE">
      <w:footerReference w:type="default" r:id="rId9"/>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06" w:rsidRDefault="00052806">
      <w:r>
        <w:separator/>
      </w:r>
    </w:p>
    <w:p w:rsidR="00052806" w:rsidRDefault="00052806"/>
  </w:endnote>
  <w:endnote w:type="continuationSeparator" w:id="0">
    <w:p w:rsidR="00052806" w:rsidRDefault="00052806">
      <w:r>
        <w:continuationSeparator/>
      </w:r>
    </w:p>
    <w:p w:rsidR="00052806" w:rsidRDefault="00052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18" w:rsidRDefault="00950F18"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BE2EA5">
      <w:rPr>
        <w:rStyle w:val="PageNumber"/>
        <w:noProof/>
      </w:rPr>
      <w:t>1</w:t>
    </w:r>
    <w:r>
      <w:rPr>
        <w:rStyle w:val="PageNumber"/>
      </w:rPr>
      <w:fldChar w:fldCharType="end"/>
    </w:r>
  </w:p>
  <w:p w:rsidR="00950F18" w:rsidRDefault="00950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06" w:rsidRDefault="00052806">
      <w:r>
        <w:separator/>
      </w:r>
    </w:p>
    <w:p w:rsidR="00052806" w:rsidRDefault="00052806"/>
  </w:footnote>
  <w:footnote w:type="continuationSeparator" w:id="0">
    <w:p w:rsidR="00052806" w:rsidRDefault="00052806">
      <w:r>
        <w:continuationSeparator/>
      </w:r>
    </w:p>
    <w:p w:rsidR="00052806" w:rsidRDefault="000528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81095C"/>
    <w:multiLevelType w:val="hybridMultilevel"/>
    <w:tmpl w:val="4676AE4C"/>
    <w:lvl w:ilvl="0" w:tplc="69567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61BED"/>
    <w:multiLevelType w:val="hybridMultilevel"/>
    <w:tmpl w:val="1AE2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F5DFB"/>
    <w:multiLevelType w:val="hybridMultilevel"/>
    <w:tmpl w:val="6F92974C"/>
    <w:lvl w:ilvl="0" w:tplc="364C765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1E"/>
    <w:rsid w:val="00007378"/>
    <w:rsid w:val="000077E8"/>
    <w:rsid w:val="00012ABF"/>
    <w:rsid w:val="00020918"/>
    <w:rsid w:val="000346CE"/>
    <w:rsid w:val="00034D25"/>
    <w:rsid w:val="00035736"/>
    <w:rsid w:val="000359C7"/>
    <w:rsid w:val="00052806"/>
    <w:rsid w:val="000558D3"/>
    <w:rsid w:val="00065407"/>
    <w:rsid w:val="0007094E"/>
    <w:rsid w:val="00090604"/>
    <w:rsid w:val="000A1A54"/>
    <w:rsid w:val="000B6D94"/>
    <w:rsid w:val="000C6AB4"/>
    <w:rsid w:val="000D0C8D"/>
    <w:rsid w:val="000E179C"/>
    <w:rsid w:val="000E3DB0"/>
    <w:rsid w:val="000F2F2C"/>
    <w:rsid w:val="00111BD9"/>
    <w:rsid w:val="00121207"/>
    <w:rsid w:val="001332C8"/>
    <w:rsid w:val="001560EF"/>
    <w:rsid w:val="00163337"/>
    <w:rsid w:val="0017455A"/>
    <w:rsid w:val="00186E49"/>
    <w:rsid w:val="001A2A4B"/>
    <w:rsid w:val="001B2200"/>
    <w:rsid w:val="001D068D"/>
    <w:rsid w:val="001D6683"/>
    <w:rsid w:val="001F464B"/>
    <w:rsid w:val="00240356"/>
    <w:rsid w:val="002472EF"/>
    <w:rsid w:val="00276A1F"/>
    <w:rsid w:val="002A169C"/>
    <w:rsid w:val="002B302C"/>
    <w:rsid w:val="002B396E"/>
    <w:rsid w:val="002C5F2E"/>
    <w:rsid w:val="002D5F35"/>
    <w:rsid w:val="002D7664"/>
    <w:rsid w:val="002F5784"/>
    <w:rsid w:val="002F6BEE"/>
    <w:rsid w:val="0030134B"/>
    <w:rsid w:val="00312BA8"/>
    <w:rsid w:val="0033324E"/>
    <w:rsid w:val="003661E4"/>
    <w:rsid w:val="003707F7"/>
    <w:rsid w:val="003769F9"/>
    <w:rsid w:val="00390489"/>
    <w:rsid w:val="00391D8F"/>
    <w:rsid w:val="003A313A"/>
    <w:rsid w:val="003A4191"/>
    <w:rsid w:val="003D410B"/>
    <w:rsid w:val="00431BB7"/>
    <w:rsid w:val="00442EB7"/>
    <w:rsid w:val="00444E04"/>
    <w:rsid w:val="00451917"/>
    <w:rsid w:val="00456CA4"/>
    <w:rsid w:val="00464321"/>
    <w:rsid w:val="00472F56"/>
    <w:rsid w:val="00474365"/>
    <w:rsid w:val="0048743C"/>
    <w:rsid w:val="004A4C45"/>
    <w:rsid w:val="004C0B71"/>
    <w:rsid w:val="004D34AE"/>
    <w:rsid w:val="00520F94"/>
    <w:rsid w:val="00523FA9"/>
    <w:rsid w:val="00583DBD"/>
    <w:rsid w:val="005845A4"/>
    <w:rsid w:val="005916E1"/>
    <w:rsid w:val="005B1B1A"/>
    <w:rsid w:val="005B37FC"/>
    <w:rsid w:val="005C0DA6"/>
    <w:rsid w:val="005E0501"/>
    <w:rsid w:val="005F5D4B"/>
    <w:rsid w:val="00624BE2"/>
    <w:rsid w:val="006326E3"/>
    <w:rsid w:val="00640D53"/>
    <w:rsid w:val="00650A7D"/>
    <w:rsid w:val="00677EA2"/>
    <w:rsid w:val="006867DC"/>
    <w:rsid w:val="00693B6F"/>
    <w:rsid w:val="006A2BE6"/>
    <w:rsid w:val="006C6A1A"/>
    <w:rsid w:val="006D4CC4"/>
    <w:rsid w:val="006E4288"/>
    <w:rsid w:val="006F0DCB"/>
    <w:rsid w:val="00716E19"/>
    <w:rsid w:val="00716EB3"/>
    <w:rsid w:val="00725C01"/>
    <w:rsid w:val="00730700"/>
    <w:rsid w:val="0073281E"/>
    <w:rsid w:val="0076746B"/>
    <w:rsid w:val="007E43E5"/>
    <w:rsid w:val="007F7F5A"/>
    <w:rsid w:val="00800DCD"/>
    <w:rsid w:val="00833358"/>
    <w:rsid w:val="0085125C"/>
    <w:rsid w:val="008530F6"/>
    <w:rsid w:val="008634AB"/>
    <w:rsid w:val="00886D53"/>
    <w:rsid w:val="00890BE5"/>
    <w:rsid w:val="008917F8"/>
    <w:rsid w:val="008A23BB"/>
    <w:rsid w:val="008B10F7"/>
    <w:rsid w:val="008C27F5"/>
    <w:rsid w:val="008D73BB"/>
    <w:rsid w:val="008F4BE7"/>
    <w:rsid w:val="00914563"/>
    <w:rsid w:val="00922367"/>
    <w:rsid w:val="009326B5"/>
    <w:rsid w:val="00941556"/>
    <w:rsid w:val="009431E7"/>
    <w:rsid w:val="00950F18"/>
    <w:rsid w:val="00957FCF"/>
    <w:rsid w:val="00963555"/>
    <w:rsid w:val="009726BB"/>
    <w:rsid w:val="00993215"/>
    <w:rsid w:val="00995E71"/>
    <w:rsid w:val="009A24CA"/>
    <w:rsid w:val="009B1BE7"/>
    <w:rsid w:val="009D4A51"/>
    <w:rsid w:val="009D6D51"/>
    <w:rsid w:val="009E1BA8"/>
    <w:rsid w:val="009F4E83"/>
    <w:rsid w:val="00A02515"/>
    <w:rsid w:val="00A15391"/>
    <w:rsid w:val="00A20E4F"/>
    <w:rsid w:val="00A2401D"/>
    <w:rsid w:val="00A4556E"/>
    <w:rsid w:val="00A63D0E"/>
    <w:rsid w:val="00A739CD"/>
    <w:rsid w:val="00A8020B"/>
    <w:rsid w:val="00A84159"/>
    <w:rsid w:val="00AB01E8"/>
    <w:rsid w:val="00AC438A"/>
    <w:rsid w:val="00AC4B68"/>
    <w:rsid w:val="00AE0324"/>
    <w:rsid w:val="00AF3EC8"/>
    <w:rsid w:val="00AF6593"/>
    <w:rsid w:val="00B023A9"/>
    <w:rsid w:val="00B12DC2"/>
    <w:rsid w:val="00B2385B"/>
    <w:rsid w:val="00B274EE"/>
    <w:rsid w:val="00B47893"/>
    <w:rsid w:val="00B559C5"/>
    <w:rsid w:val="00B56655"/>
    <w:rsid w:val="00B61D83"/>
    <w:rsid w:val="00B74447"/>
    <w:rsid w:val="00B8538D"/>
    <w:rsid w:val="00BB4C31"/>
    <w:rsid w:val="00BE2EA5"/>
    <w:rsid w:val="00C14410"/>
    <w:rsid w:val="00C313FA"/>
    <w:rsid w:val="00C425ED"/>
    <w:rsid w:val="00C46051"/>
    <w:rsid w:val="00C557D8"/>
    <w:rsid w:val="00C612B7"/>
    <w:rsid w:val="00C6318C"/>
    <w:rsid w:val="00C6660C"/>
    <w:rsid w:val="00C77B2F"/>
    <w:rsid w:val="00C8054F"/>
    <w:rsid w:val="00C82AE4"/>
    <w:rsid w:val="00C90502"/>
    <w:rsid w:val="00CA7B6C"/>
    <w:rsid w:val="00CE240D"/>
    <w:rsid w:val="00D0502B"/>
    <w:rsid w:val="00D326FF"/>
    <w:rsid w:val="00D416C3"/>
    <w:rsid w:val="00D608C6"/>
    <w:rsid w:val="00D63623"/>
    <w:rsid w:val="00D6415E"/>
    <w:rsid w:val="00D90B92"/>
    <w:rsid w:val="00D962FF"/>
    <w:rsid w:val="00DC6D65"/>
    <w:rsid w:val="00DE3E16"/>
    <w:rsid w:val="00DF1C17"/>
    <w:rsid w:val="00DF650F"/>
    <w:rsid w:val="00DF7B19"/>
    <w:rsid w:val="00E13E83"/>
    <w:rsid w:val="00E140E6"/>
    <w:rsid w:val="00E21D7B"/>
    <w:rsid w:val="00E2264C"/>
    <w:rsid w:val="00E32EFF"/>
    <w:rsid w:val="00E34D25"/>
    <w:rsid w:val="00E43B8B"/>
    <w:rsid w:val="00E50AF9"/>
    <w:rsid w:val="00E5383A"/>
    <w:rsid w:val="00E6092C"/>
    <w:rsid w:val="00E9398F"/>
    <w:rsid w:val="00EA3A0A"/>
    <w:rsid w:val="00EB195F"/>
    <w:rsid w:val="00EB243E"/>
    <w:rsid w:val="00EB7E1E"/>
    <w:rsid w:val="00EC4A58"/>
    <w:rsid w:val="00EC61FB"/>
    <w:rsid w:val="00F00139"/>
    <w:rsid w:val="00F13341"/>
    <w:rsid w:val="00F173D7"/>
    <w:rsid w:val="00F2329C"/>
    <w:rsid w:val="00F61C64"/>
    <w:rsid w:val="00F8458F"/>
    <w:rsid w:val="00F85524"/>
    <w:rsid w:val="00F91268"/>
    <w:rsid w:val="00FA7CBF"/>
    <w:rsid w:val="00FC0F51"/>
    <w:rsid w:val="00FC557A"/>
    <w:rsid w:val="00FE26E3"/>
    <w:rsid w:val="00FE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 w:type="character" w:styleId="Hyperlink">
    <w:name w:val="Hyperlink"/>
    <w:basedOn w:val="DefaultParagraphFont"/>
    <w:rsid w:val="00D41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 w:type="character" w:styleId="Hyperlink">
    <w:name w:val="Hyperlink"/>
    <w:basedOn w:val="DefaultParagraphFont"/>
    <w:rsid w:val="00D41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PT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A8E7-BB5B-4B68-A725-FD96F39E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minutes</Template>
  <TotalTime>4</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nikki</cp:lastModifiedBy>
  <cp:revision>5</cp:revision>
  <cp:lastPrinted>2005-07-11T15:49:00Z</cp:lastPrinted>
  <dcterms:created xsi:type="dcterms:W3CDTF">2014-03-20T23:31:00Z</dcterms:created>
  <dcterms:modified xsi:type="dcterms:W3CDTF">2014-03-20T23:34:00Z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