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DD" w:rsidRDefault="001227DD" w:rsidP="00F342CC">
      <w:pPr>
        <w:pStyle w:val="Agenda"/>
      </w:pPr>
      <w:bookmarkStart w:id="0" w:name="_GoBack"/>
      <w:bookmarkEnd w:id="0"/>
    </w:p>
    <w:p w:rsidR="00013C4B" w:rsidRPr="004E3B56" w:rsidRDefault="00013C4B" w:rsidP="00F342CC">
      <w:pPr>
        <w:pStyle w:val="Agenda"/>
      </w:pPr>
      <w:r w:rsidRPr="004E3B56">
        <w:t>AGENDA</w:t>
      </w:r>
    </w:p>
    <w:p w:rsidR="00013C4B" w:rsidRPr="004E3B56" w:rsidRDefault="002C2AAE" w:rsidP="00103525">
      <w:pPr>
        <w:pStyle w:val="AgendaTitle"/>
      </w:pPr>
      <w:r>
        <w:t>Freedom Eagles</w:t>
      </w:r>
      <w:r w:rsidR="00013C4B" w:rsidRPr="004E3B56">
        <w:t xml:space="preserve"> PTA Meeting Agenda</w:t>
      </w:r>
    </w:p>
    <w:p w:rsidR="00013C4B" w:rsidRPr="004E3B56" w:rsidRDefault="00977B14" w:rsidP="00F342CC">
      <w:pPr>
        <w:pStyle w:val="Italic"/>
      </w:pPr>
      <w:r>
        <w:t>October 2</w:t>
      </w:r>
      <w:r w:rsidR="00D663AE">
        <w:t>2, 2012</w:t>
      </w:r>
    </w:p>
    <w:p w:rsidR="00013C4B" w:rsidRPr="004E3B56" w:rsidRDefault="00013C4B" w:rsidP="004E3B56"/>
    <w:p w:rsidR="00013C4B" w:rsidRPr="004E3B56" w:rsidRDefault="002C2AAE" w:rsidP="004E3B56">
      <w:proofErr w:type="gramStart"/>
      <w:r>
        <w:t>l</w:t>
      </w:r>
      <w:proofErr w:type="gramEnd"/>
    </w:p>
    <w:p w:rsidR="00013C4B" w:rsidRPr="004E3B56" w:rsidRDefault="00013C4B" w:rsidP="004E3B56"/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5940"/>
        <w:gridCol w:w="1195"/>
      </w:tblGrid>
      <w:tr w:rsidR="004B2BD7" w:rsidRPr="004E3B56">
        <w:trPr>
          <w:trHeight w:hRule="exact" w:val="741"/>
        </w:trPr>
        <w:tc>
          <w:tcPr>
            <w:tcW w:w="1735" w:type="dxa"/>
            <w:shd w:val="clear" w:color="auto" w:fill="auto"/>
          </w:tcPr>
          <w:p w:rsidR="005806C7" w:rsidRPr="004E3B56" w:rsidRDefault="00653F28" w:rsidP="00921FCF">
            <w:pPr>
              <w:pStyle w:val="Bold"/>
            </w:pPr>
            <w:r>
              <w:t>Board Members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2C2AAE" w:rsidP="002C2AAE">
            <w:pPr>
              <w:pStyle w:val="AgendaItem"/>
            </w:pPr>
            <w:r>
              <w:t xml:space="preserve">Crystal </w:t>
            </w:r>
            <w:proofErr w:type="spellStart"/>
            <w:r>
              <w:t>Buswell</w:t>
            </w:r>
            <w:proofErr w:type="spellEnd"/>
            <w:r>
              <w:t xml:space="preserve">, Nikki Pare, Farrah Williams, Joyce Watson, &amp; Jaime Davidson, 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4E3B56"/>
        </w:tc>
      </w:tr>
      <w:tr w:rsidR="004B2BD7" w:rsidRPr="004E3B56">
        <w:tc>
          <w:tcPr>
            <w:tcW w:w="1735" w:type="dxa"/>
            <w:shd w:val="clear" w:color="auto" w:fill="auto"/>
          </w:tcPr>
          <w:p w:rsidR="00653F28" w:rsidRPr="004E3B56" w:rsidRDefault="00653F28" w:rsidP="00F342CC"/>
        </w:tc>
        <w:tc>
          <w:tcPr>
            <w:tcW w:w="5940" w:type="dxa"/>
            <w:shd w:val="clear" w:color="auto" w:fill="auto"/>
          </w:tcPr>
          <w:p w:rsidR="00653F28" w:rsidRPr="004E3B56" w:rsidRDefault="00653F28" w:rsidP="00F342CC"/>
        </w:tc>
        <w:tc>
          <w:tcPr>
            <w:tcW w:w="1195" w:type="dxa"/>
            <w:shd w:val="clear" w:color="auto" w:fill="auto"/>
          </w:tcPr>
          <w:p w:rsidR="00653F28" w:rsidRPr="004E3B56" w:rsidRDefault="00653F28" w:rsidP="00F342CC"/>
        </w:tc>
      </w:tr>
      <w:tr w:rsidR="004B2BD7" w:rsidRPr="004E3B56">
        <w:tc>
          <w:tcPr>
            <w:tcW w:w="1735" w:type="dxa"/>
            <w:shd w:val="clear" w:color="auto" w:fill="auto"/>
          </w:tcPr>
          <w:p w:rsidR="00653F28" w:rsidRPr="004E3B56" w:rsidRDefault="00653F28" w:rsidP="00F342CC">
            <w:pPr>
              <w:pStyle w:val="Bold"/>
            </w:pPr>
            <w:r w:rsidRPr="004E3B56">
              <w:t>Time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F342CC">
            <w:pPr>
              <w:pStyle w:val="Bold"/>
            </w:pPr>
            <w:r w:rsidRPr="004E3B56">
              <w:t>Item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F342CC">
            <w:pPr>
              <w:pStyle w:val="Bold"/>
            </w:pPr>
            <w:r w:rsidRPr="004E3B56">
              <w:t>Owner</w:t>
            </w:r>
          </w:p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Pr="004E3B56" w:rsidRDefault="00D663AE" w:rsidP="00F342CC">
            <w:pPr>
              <w:pStyle w:val="Bold"/>
            </w:pPr>
            <w:r>
              <w:t>6:30pm</w:t>
            </w:r>
          </w:p>
        </w:tc>
        <w:tc>
          <w:tcPr>
            <w:tcW w:w="5940" w:type="dxa"/>
            <w:shd w:val="clear" w:color="auto" w:fill="auto"/>
          </w:tcPr>
          <w:p w:rsidR="00D663AE" w:rsidRDefault="001E694C" w:rsidP="00F342CC">
            <w:pPr>
              <w:pStyle w:val="AgendaItem"/>
            </w:pPr>
            <w:r>
              <w:t>Welcome</w:t>
            </w:r>
          </w:p>
          <w:p w:rsidR="001E694C" w:rsidRDefault="001E694C" w:rsidP="00F342CC">
            <w:pPr>
              <w:pStyle w:val="AgendaItem"/>
            </w:pPr>
          </w:p>
          <w:p w:rsidR="001E694C" w:rsidRDefault="001E694C" w:rsidP="00F342CC">
            <w:pPr>
              <w:pStyle w:val="AgendaItem"/>
            </w:pPr>
            <w:r>
              <w:t>Treasurer’s report</w:t>
            </w:r>
          </w:p>
          <w:p w:rsidR="001E694C" w:rsidRDefault="001E694C" w:rsidP="00F342CC">
            <w:pPr>
              <w:pStyle w:val="AgendaItem"/>
            </w:pPr>
          </w:p>
          <w:p w:rsidR="00D663AE" w:rsidRDefault="00D663AE" w:rsidP="00F342CC">
            <w:pPr>
              <w:pStyle w:val="AgendaItem"/>
            </w:pPr>
            <w:r>
              <w:t>Approval of last meeting’s minutes</w:t>
            </w:r>
          </w:p>
          <w:p w:rsidR="00D663AE" w:rsidRDefault="00D663AE" w:rsidP="00F342CC">
            <w:pPr>
              <w:pStyle w:val="AgendaItem"/>
            </w:pPr>
          </w:p>
          <w:p w:rsidR="00D663AE" w:rsidRDefault="00D663AE" w:rsidP="00F342CC">
            <w:pPr>
              <w:pStyle w:val="AgendaItem"/>
            </w:pPr>
            <w:r>
              <w:t>Old Business</w:t>
            </w:r>
          </w:p>
          <w:p w:rsidR="00D663AE" w:rsidRDefault="00D663AE" w:rsidP="00D663AE">
            <w:pPr>
              <w:pStyle w:val="AgendaItem"/>
              <w:numPr>
                <w:ilvl w:val="0"/>
                <w:numId w:val="2"/>
              </w:numPr>
            </w:pPr>
            <w:r>
              <w:t>PTA Convention</w:t>
            </w:r>
          </w:p>
          <w:p w:rsidR="001E694C" w:rsidRDefault="001E694C" w:rsidP="00D663AE">
            <w:pPr>
              <w:pStyle w:val="AgendaItem"/>
              <w:numPr>
                <w:ilvl w:val="0"/>
                <w:numId w:val="2"/>
              </w:numPr>
            </w:pPr>
            <w:r>
              <w:t>Box Tops</w:t>
            </w:r>
          </w:p>
          <w:p w:rsidR="00D663AE" w:rsidRDefault="001E694C" w:rsidP="00F342CC">
            <w:pPr>
              <w:pStyle w:val="AgendaItem"/>
              <w:numPr>
                <w:ilvl w:val="0"/>
                <w:numId w:val="2"/>
              </w:numPr>
            </w:pPr>
            <w:r>
              <w:t>Reflections Program</w:t>
            </w:r>
          </w:p>
          <w:p w:rsidR="00977B14" w:rsidRPr="004E3B56" w:rsidRDefault="00977B14" w:rsidP="00F342CC">
            <w:pPr>
              <w:pStyle w:val="AgendaItem"/>
              <w:numPr>
                <w:ilvl w:val="0"/>
                <w:numId w:val="2"/>
              </w:numPr>
            </w:pPr>
            <w:r>
              <w:t>Election Bake Sale</w:t>
            </w:r>
          </w:p>
        </w:tc>
        <w:tc>
          <w:tcPr>
            <w:tcW w:w="1195" w:type="dxa"/>
            <w:shd w:val="clear" w:color="auto" w:fill="auto"/>
          </w:tcPr>
          <w:p w:rsidR="00D663AE" w:rsidRDefault="00D663AE" w:rsidP="004E3B56">
            <w:r>
              <w:t>Crystal</w:t>
            </w:r>
          </w:p>
          <w:p w:rsidR="00D663AE" w:rsidRDefault="00D663AE" w:rsidP="004E3B56"/>
          <w:p w:rsidR="00D663AE" w:rsidRDefault="001E694C" w:rsidP="004E3B56">
            <w:r>
              <w:t>Joyce</w:t>
            </w:r>
          </w:p>
          <w:p w:rsidR="001E694C" w:rsidRDefault="001E694C" w:rsidP="004E3B56"/>
          <w:p w:rsidR="001E694C" w:rsidRDefault="001E694C" w:rsidP="004E3B56"/>
          <w:p w:rsidR="001E694C" w:rsidRDefault="001E694C" w:rsidP="004E3B56">
            <w:r>
              <w:t>Farrah</w:t>
            </w:r>
          </w:p>
          <w:p w:rsidR="001E694C" w:rsidRDefault="001E694C" w:rsidP="004E3B56"/>
          <w:p w:rsidR="001E694C" w:rsidRDefault="001E694C" w:rsidP="004E3B56"/>
          <w:p w:rsidR="001E694C" w:rsidRDefault="001E694C" w:rsidP="004E3B56">
            <w:r>
              <w:t>Joyce</w:t>
            </w:r>
          </w:p>
          <w:p w:rsidR="001E694C" w:rsidRDefault="001E694C" w:rsidP="004E3B56">
            <w:r>
              <w:t>Farrah</w:t>
            </w:r>
          </w:p>
          <w:p w:rsidR="00977B14" w:rsidRDefault="00977B14" w:rsidP="004E3B56"/>
          <w:p w:rsidR="00977B14" w:rsidRDefault="00977B14" w:rsidP="00977B14">
            <w:r>
              <w:t>Jamie</w:t>
            </w:r>
          </w:p>
          <w:p w:rsidR="001E694C" w:rsidRPr="00977B14" w:rsidRDefault="00977B14" w:rsidP="00977B14">
            <w:r>
              <w:t>Nikki</w:t>
            </w:r>
          </w:p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Pr="004E3B56" w:rsidRDefault="00D663AE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D663AE" w:rsidRPr="004E3B56" w:rsidRDefault="00D663AE" w:rsidP="001E694C">
            <w:pPr>
              <w:pStyle w:val="AgendaItem"/>
            </w:pPr>
          </w:p>
        </w:tc>
        <w:tc>
          <w:tcPr>
            <w:tcW w:w="1195" w:type="dxa"/>
            <w:shd w:val="clear" w:color="auto" w:fill="auto"/>
          </w:tcPr>
          <w:p w:rsidR="00D663AE" w:rsidRPr="004E3B56" w:rsidRDefault="00D663AE" w:rsidP="004E3B56"/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Pr="004E3B56" w:rsidRDefault="00D663AE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D663AE" w:rsidRPr="004E3B56" w:rsidRDefault="00977B14" w:rsidP="00F342CC">
            <w:pPr>
              <w:pStyle w:val="AgendaItem"/>
            </w:pPr>
            <w:r>
              <w:t>Faculty Report/Wish List</w:t>
            </w:r>
          </w:p>
        </w:tc>
        <w:tc>
          <w:tcPr>
            <w:tcW w:w="1195" w:type="dxa"/>
            <w:shd w:val="clear" w:color="auto" w:fill="auto"/>
          </w:tcPr>
          <w:p w:rsidR="00D663AE" w:rsidRPr="004E3B56" w:rsidRDefault="001E694C" w:rsidP="004E3B56">
            <w:r>
              <w:t>Karin</w:t>
            </w:r>
            <w:r w:rsidR="00977B14">
              <w:t>/Staff</w:t>
            </w:r>
          </w:p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Pr="004E3B56" w:rsidRDefault="00D663AE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D663AE" w:rsidRPr="004E3B56" w:rsidRDefault="00D663AE" w:rsidP="00F342CC">
            <w:pPr>
              <w:pStyle w:val="AgendaItem"/>
            </w:pPr>
          </w:p>
        </w:tc>
        <w:tc>
          <w:tcPr>
            <w:tcW w:w="1195" w:type="dxa"/>
            <w:shd w:val="clear" w:color="auto" w:fill="auto"/>
          </w:tcPr>
          <w:p w:rsidR="00D663AE" w:rsidRPr="004E3B56" w:rsidRDefault="00D663AE" w:rsidP="004E3B56"/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Pr="004E3B56" w:rsidRDefault="00D663AE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D663AE" w:rsidRDefault="00D663AE" w:rsidP="00D94FEE">
            <w:pPr>
              <w:pStyle w:val="AgendaItem"/>
            </w:pPr>
            <w:r w:rsidRPr="004E3B56">
              <w:t>New Business</w:t>
            </w:r>
          </w:p>
          <w:p w:rsidR="00D663AE" w:rsidRDefault="001E694C" w:rsidP="00907C58">
            <w:pPr>
              <w:pStyle w:val="AgendaItem"/>
              <w:numPr>
                <w:ilvl w:val="0"/>
                <w:numId w:val="1"/>
              </w:numPr>
            </w:pPr>
            <w:r>
              <w:t>Monthly Theme Fam</w:t>
            </w:r>
            <w:r w:rsidR="00977B14">
              <w:t>ily Event, Thanksgiving Theme</w:t>
            </w:r>
          </w:p>
          <w:p w:rsidR="00D663AE" w:rsidRDefault="001E694C" w:rsidP="00907C58">
            <w:pPr>
              <w:pStyle w:val="AgendaItem"/>
              <w:numPr>
                <w:ilvl w:val="0"/>
                <w:numId w:val="1"/>
              </w:numPr>
            </w:pPr>
            <w:r>
              <w:t>New Membership Enrollment</w:t>
            </w:r>
          </w:p>
          <w:p w:rsidR="00D663AE" w:rsidRDefault="001E694C" w:rsidP="00907C58">
            <w:pPr>
              <w:pStyle w:val="AgendaItem"/>
              <w:numPr>
                <w:ilvl w:val="0"/>
                <w:numId w:val="1"/>
              </w:numPr>
            </w:pPr>
            <w:r>
              <w:t>Any nominations for new officer’s?</w:t>
            </w:r>
          </w:p>
          <w:p w:rsidR="00D663AE" w:rsidRDefault="001E694C" w:rsidP="00907C58">
            <w:pPr>
              <w:pStyle w:val="AgendaItem"/>
              <w:numPr>
                <w:ilvl w:val="0"/>
                <w:numId w:val="1"/>
              </w:numPr>
            </w:pPr>
            <w:r>
              <w:t>Discuss any amendments to Bylaws</w:t>
            </w:r>
          </w:p>
          <w:p w:rsidR="00B66081" w:rsidRDefault="00B66081" w:rsidP="00907C58">
            <w:pPr>
              <w:pStyle w:val="AgendaItem"/>
              <w:numPr>
                <w:ilvl w:val="0"/>
                <w:numId w:val="1"/>
              </w:numPr>
            </w:pPr>
            <w:r>
              <w:t>Procedure Book for Convention</w:t>
            </w:r>
          </w:p>
          <w:p w:rsidR="00D663AE" w:rsidRDefault="00D663AE" w:rsidP="001E694C">
            <w:pPr>
              <w:pStyle w:val="AgendaItem"/>
              <w:ind w:left="720"/>
            </w:pPr>
          </w:p>
          <w:p w:rsidR="00D663AE" w:rsidRDefault="001E694C" w:rsidP="00F342CC">
            <w:pPr>
              <w:pStyle w:val="AgendaItem"/>
            </w:pPr>
            <w:r>
              <w:t>Set nex</w:t>
            </w:r>
            <w:r w:rsidR="00977B14">
              <w:t>t month’s meeting for Monday November 12</w:t>
            </w:r>
            <w:r w:rsidRPr="001E694C">
              <w:rPr>
                <w:vertAlign w:val="superscript"/>
              </w:rPr>
              <w:t>th</w:t>
            </w:r>
            <w:r>
              <w:t xml:space="preserve"> at 6:30pm</w:t>
            </w:r>
          </w:p>
          <w:p w:rsidR="001227DD" w:rsidRDefault="001227DD" w:rsidP="00F342CC">
            <w:pPr>
              <w:pStyle w:val="AgendaItem"/>
            </w:pPr>
          </w:p>
          <w:p w:rsidR="001227DD" w:rsidRPr="004E3B56" w:rsidRDefault="001227DD" w:rsidP="00F342CC">
            <w:pPr>
              <w:pStyle w:val="AgendaItem"/>
            </w:pPr>
            <w:r>
              <w:t>Adjournment</w:t>
            </w:r>
          </w:p>
        </w:tc>
        <w:tc>
          <w:tcPr>
            <w:tcW w:w="1195" w:type="dxa"/>
            <w:shd w:val="clear" w:color="auto" w:fill="auto"/>
          </w:tcPr>
          <w:p w:rsidR="00977B14" w:rsidRDefault="00977B14" w:rsidP="004E3B56"/>
          <w:p w:rsidR="001227DD" w:rsidRDefault="00977B14" w:rsidP="004E3B56">
            <w:r>
              <w:t>Crystal</w:t>
            </w:r>
          </w:p>
          <w:p w:rsidR="001227DD" w:rsidRDefault="001227DD" w:rsidP="004E3B56"/>
          <w:p w:rsidR="001227DD" w:rsidRDefault="001227DD" w:rsidP="004E3B56"/>
          <w:p w:rsidR="001227DD" w:rsidRDefault="001227DD" w:rsidP="004E3B56"/>
          <w:p w:rsidR="001227DD" w:rsidRDefault="001227DD" w:rsidP="004E3B56"/>
          <w:p w:rsidR="001227DD" w:rsidRDefault="001227DD" w:rsidP="004E3B56"/>
          <w:p w:rsidR="00B66081" w:rsidRDefault="00B66081" w:rsidP="004E3B56"/>
          <w:p w:rsidR="00B66081" w:rsidRDefault="00B66081" w:rsidP="004E3B56"/>
          <w:p w:rsidR="001227DD" w:rsidRDefault="001227DD" w:rsidP="004E3B56">
            <w:r>
              <w:t>All</w:t>
            </w:r>
          </w:p>
          <w:p w:rsidR="001227DD" w:rsidRDefault="001227DD" w:rsidP="004E3B56"/>
          <w:p w:rsidR="001227DD" w:rsidRPr="004E3B56" w:rsidRDefault="001227DD" w:rsidP="004E3B56">
            <w:r>
              <w:t>Crystal</w:t>
            </w:r>
          </w:p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Default="00D663AE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D663AE" w:rsidRPr="004E3B56" w:rsidRDefault="00D663AE" w:rsidP="00F342CC">
            <w:pPr>
              <w:pStyle w:val="AgendaItem"/>
            </w:pPr>
          </w:p>
        </w:tc>
        <w:tc>
          <w:tcPr>
            <w:tcW w:w="1195" w:type="dxa"/>
            <w:shd w:val="clear" w:color="auto" w:fill="auto"/>
          </w:tcPr>
          <w:p w:rsidR="00D663AE" w:rsidRPr="004E3B56" w:rsidRDefault="00D663AE" w:rsidP="004E3B56"/>
        </w:tc>
      </w:tr>
      <w:tr w:rsidR="001227DD" w:rsidRPr="004E3B56">
        <w:trPr>
          <w:gridAfter w:val="2"/>
          <w:wAfter w:w="7135" w:type="dxa"/>
        </w:trPr>
        <w:tc>
          <w:tcPr>
            <w:tcW w:w="1735" w:type="dxa"/>
            <w:shd w:val="clear" w:color="auto" w:fill="auto"/>
          </w:tcPr>
          <w:p w:rsidR="001227DD" w:rsidRPr="004E3B56" w:rsidRDefault="001227DD" w:rsidP="00F342CC">
            <w:pPr>
              <w:pStyle w:val="Bold"/>
            </w:pPr>
          </w:p>
        </w:tc>
      </w:tr>
      <w:tr w:rsidR="001227DD" w:rsidRPr="004E3B56">
        <w:trPr>
          <w:gridAfter w:val="1"/>
          <w:wAfter w:w="1195" w:type="dxa"/>
        </w:trPr>
        <w:tc>
          <w:tcPr>
            <w:tcW w:w="1735" w:type="dxa"/>
            <w:shd w:val="clear" w:color="auto" w:fill="auto"/>
          </w:tcPr>
          <w:p w:rsidR="001227DD" w:rsidRPr="004E3B56" w:rsidRDefault="001227DD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1227DD" w:rsidRPr="004E3B56" w:rsidRDefault="001227DD" w:rsidP="009851FB">
            <w:pPr>
              <w:pStyle w:val="AgendaItem"/>
            </w:pPr>
          </w:p>
        </w:tc>
      </w:tr>
      <w:tr w:rsidR="001227DD" w:rsidRPr="004E3B56">
        <w:trPr>
          <w:gridAfter w:val="1"/>
          <w:wAfter w:w="1195" w:type="dxa"/>
        </w:trPr>
        <w:tc>
          <w:tcPr>
            <w:tcW w:w="1735" w:type="dxa"/>
            <w:shd w:val="clear" w:color="auto" w:fill="auto"/>
          </w:tcPr>
          <w:p w:rsidR="001227DD" w:rsidRPr="004E3B56" w:rsidRDefault="001227DD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1227DD" w:rsidRPr="004E3B56" w:rsidRDefault="001227DD" w:rsidP="0072369C"/>
        </w:tc>
      </w:tr>
    </w:tbl>
    <w:p w:rsidR="002F5784" w:rsidRPr="004E3B56" w:rsidRDefault="002F5784" w:rsidP="004E3B56"/>
    <w:sectPr w:rsidR="002F5784" w:rsidRPr="004E3B56" w:rsidSect="00F342CC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4B5A"/>
    <w:multiLevelType w:val="hybridMultilevel"/>
    <w:tmpl w:val="6DB29EF2"/>
    <w:lvl w:ilvl="0" w:tplc="6FA8DBC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B561BED"/>
    <w:multiLevelType w:val="hybridMultilevel"/>
    <w:tmpl w:val="1AE29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AE"/>
    <w:rsid w:val="00013C4B"/>
    <w:rsid w:val="00023487"/>
    <w:rsid w:val="00065407"/>
    <w:rsid w:val="00083483"/>
    <w:rsid w:val="000A1A54"/>
    <w:rsid w:val="000F29C6"/>
    <w:rsid w:val="00103525"/>
    <w:rsid w:val="001227DD"/>
    <w:rsid w:val="001A0B89"/>
    <w:rsid w:val="001E694C"/>
    <w:rsid w:val="002B6450"/>
    <w:rsid w:val="002C2AAE"/>
    <w:rsid w:val="002C2E64"/>
    <w:rsid w:val="002C7771"/>
    <w:rsid w:val="002F5784"/>
    <w:rsid w:val="003707F7"/>
    <w:rsid w:val="0039623B"/>
    <w:rsid w:val="0044796A"/>
    <w:rsid w:val="004B20C4"/>
    <w:rsid w:val="004B2BD7"/>
    <w:rsid w:val="004E3B56"/>
    <w:rsid w:val="004E65CF"/>
    <w:rsid w:val="005806C7"/>
    <w:rsid w:val="005852D5"/>
    <w:rsid w:val="00653F28"/>
    <w:rsid w:val="006D3052"/>
    <w:rsid w:val="00717DE7"/>
    <w:rsid w:val="0072369C"/>
    <w:rsid w:val="007E795F"/>
    <w:rsid w:val="00907C58"/>
    <w:rsid w:val="00921FCF"/>
    <w:rsid w:val="00977B14"/>
    <w:rsid w:val="009851FB"/>
    <w:rsid w:val="00A26466"/>
    <w:rsid w:val="00B0481E"/>
    <w:rsid w:val="00B57978"/>
    <w:rsid w:val="00B66081"/>
    <w:rsid w:val="00BD3E0A"/>
    <w:rsid w:val="00CE240D"/>
    <w:rsid w:val="00D0502B"/>
    <w:rsid w:val="00D1504F"/>
    <w:rsid w:val="00D663AE"/>
    <w:rsid w:val="00D94FEE"/>
    <w:rsid w:val="00E572D8"/>
    <w:rsid w:val="00E6092C"/>
    <w:rsid w:val="00E72708"/>
    <w:rsid w:val="00EA6FFE"/>
    <w:rsid w:val="00F153B1"/>
    <w:rsid w:val="00F173D7"/>
    <w:rsid w:val="00F342CC"/>
    <w:rsid w:val="00F93098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ystal\AppData\Roaming\Microsoft\Templates\PTA%20agenda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agenda(2)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Buswell</dc:creator>
  <cp:lastModifiedBy>nikki</cp:lastModifiedBy>
  <cp:revision>2</cp:revision>
  <cp:lastPrinted>2005-07-13T19:35:00Z</cp:lastPrinted>
  <dcterms:created xsi:type="dcterms:W3CDTF">2013-05-16T16:52:00Z</dcterms:created>
  <dcterms:modified xsi:type="dcterms:W3CDTF">2013-05-16T16:52:00Z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