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4B" w:rsidRPr="004E7504" w:rsidRDefault="00013C4B" w:rsidP="0059135A">
      <w:pPr>
        <w:pStyle w:val="Title"/>
        <w:rPr>
          <w:sz w:val="28"/>
          <w:szCs w:val="28"/>
        </w:rPr>
      </w:pPr>
      <w:bookmarkStart w:id="0" w:name="_GoBack"/>
      <w:bookmarkEnd w:id="0"/>
      <w:r w:rsidRPr="004E7504">
        <w:rPr>
          <w:sz w:val="28"/>
          <w:szCs w:val="28"/>
        </w:rPr>
        <w:t>AGENDA</w:t>
      </w:r>
    </w:p>
    <w:p w:rsidR="00013C4B" w:rsidRPr="004E7504" w:rsidRDefault="00C31C24" w:rsidP="0059135A">
      <w:pPr>
        <w:pStyle w:val="Heading1"/>
        <w:rPr>
          <w:sz w:val="28"/>
          <w:szCs w:val="28"/>
        </w:rPr>
      </w:pPr>
      <w:r w:rsidRPr="004E7504">
        <w:rPr>
          <w:sz w:val="28"/>
          <w:szCs w:val="28"/>
        </w:rPr>
        <w:t>Freedom Eagles</w:t>
      </w:r>
      <w:r w:rsidR="00600607" w:rsidRPr="004E7504">
        <w:rPr>
          <w:sz w:val="28"/>
          <w:szCs w:val="28"/>
        </w:rPr>
        <w:t xml:space="preserve"> </w:t>
      </w:r>
      <w:r w:rsidR="00013C4B" w:rsidRPr="004E7504">
        <w:rPr>
          <w:sz w:val="28"/>
          <w:szCs w:val="28"/>
        </w:rPr>
        <w:t>PTA Meeting Agenda</w:t>
      </w:r>
    </w:p>
    <w:sdt>
      <w:sdtPr>
        <w:rPr>
          <w:sz w:val="22"/>
          <w:szCs w:val="22"/>
        </w:rPr>
        <w:alias w:val="Date"/>
        <w:tag w:val="Date"/>
        <w:id w:val="1631407206"/>
        <w:placeholder>
          <w:docPart w:val="82BEC18E56FC4F74B58D1A7846BC5F1A"/>
        </w:placeholder>
        <w:date w:fullDate="2013-06-1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013C4B" w:rsidRPr="004E7504" w:rsidRDefault="00C31C24" w:rsidP="00600607">
          <w:pPr>
            <w:pStyle w:val="DateandTime"/>
            <w:rPr>
              <w:sz w:val="22"/>
              <w:szCs w:val="22"/>
            </w:rPr>
          </w:pPr>
          <w:r w:rsidRPr="004E7504">
            <w:rPr>
              <w:sz w:val="22"/>
              <w:szCs w:val="22"/>
            </w:rPr>
            <w:t>June 18, 2013</w:t>
          </w:r>
        </w:p>
      </w:sdtContent>
    </w:sdt>
    <w:p w:rsidR="00013C4B" w:rsidRPr="004E7504" w:rsidRDefault="00C31C24" w:rsidP="00600607">
      <w:pPr>
        <w:pStyle w:val="DateandTime"/>
        <w:rPr>
          <w:sz w:val="22"/>
          <w:szCs w:val="22"/>
        </w:rPr>
      </w:pPr>
      <w:r w:rsidRPr="004E7504">
        <w:rPr>
          <w:sz w:val="22"/>
          <w:szCs w:val="22"/>
        </w:rPr>
        <w:t>6:00pm</w:t>
      </w:r>
    </w:p>
    <w:tbl>
      <w:tblPr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644"/>
        <w:gridCol w:w="6017"/>
        <w:gridCol w:w="1209"/>
      </w:tblGrid>
      <w:tr w:rsidR="004B2BD7" w:rsidRPr="004E3B56" w:rsidTr="006D2627">
        <w:trPr>
          <w:trHeight w:val="288"/>
        </w:trPr>
        <w:tc>
          <w:tcPr>
            <w:tcW w:w="1645" w:type="dxa"/>
            <w:shd w:val="clear" w:color="auto" w:fill="auto"/>
          </w:tcPr>
          <w:p w:rsidR="005806C7" w:rsidRPr="004E7504" w:rsidRDefault="00653F28" w:rsidP="0059135A">
            <w:pPr>
              <w:pStyle w:val="Heading1"/>
              <w:rPr>
                <w:sz w:val="22"/>
                <w:szCs w:val="22"/>
              </w:rPr>
            </w:pPr>
            <w:r w:rsidRPr="004E7504">
              <w:rPr>
                <w:sz w:val="22"/>
                <w:szCs w:val="22"/>
              </w:rPr>
              <w:t>Board Members</w:t>
            </w:r>
            <w:r w:rsidR="00600607" w:rsidRPr="004E7504">
              <w:rPr>
                <w:sz w:val="22"/>
                <w:szCs w:val="22"/>
              </w:rPr>
              <w:t xml:space="preserve"> Present</w:t>
            </w:r>
          </w:p>
        </w:tc>
        <w:tc>
          <w:tcPr>
            <w:tcW w:w="6030" w:type="dxa"/>
            <w:shd w:val="clear" w:color="auto" w:fill="auto"/>
          </w:tcPr>
          <w:p w:rsidR="00653F28" w:rsidRPr="004E7504" w:rsidRDefault="00E618F5" w:rsidP="00C3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Nikki Pare’, Crystal</w:t>
            </w:r>
            <w:r w:rsidR="00C31C24" w:rsidRPr="004E7504">
              <w:rPr>
                <w:sz w:val="22"/>
                <w:szCs w:val="22"/>
              </w:rPr>
              <w:t xml:space="preserve"> </w:t>
            </w:r>
            <w:proofErr w:type="spellStart"/>
            <w:r w:rsidR="00C31C24" w:rsidRPr="004E7504">
              <w:rPr>
                <w:sz w:val="22"/>
                <w:szCs w:val="22"/>
              </w:rPr>
              <w:t>Buswell</w:t>
            </w:r>
            <w:proofErr w:type="spellEnd"/>
            <w:r w:rsidR="00C31C24" w:rsidRPr="004E7504">
              <w:rPr>
                <w:sz w:val="22"/>
                <w:szCs w:val="22"/>
              </w:rPr>
              <w:t>, Joyce Watson, Farrah Williams, Jamie Davidson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/>
        </w:tc>
      </w:tr>
      <w:tr w:rsidR="004B2BD7" w:rsidRPr="004E3B56" w:rsidTr="006D2627">
        <w:trPr>
          <w:trHeight w:val="288"/>
        </w:trPr>
        <w:tc>
          <w:tcPr>
            <w:tcW w:w="1645" w:type="dxa"/>
            <w:shd w:val="clear" w:color="auto" w:fill="auto"/>
          </w:tcPr>
          <w:p w:rsidR="00653F28" w:rsidRPr="004E7504" w:rsidRDefault="00653F28" w:rsidP="0059135A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653F28" w:rsidRPr="004E3B56" w:rsidRDefault="00653F28" w:rsidP="0059135A"/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/>
        </w:tc>
      </w:tr>
      <w:tr w:rsidR="004B2BD7" w:rsidRPr="004E3B56" w:rsidTr="006D2627">
        <w:trPr>
          <w:trHeight w:val="288"/>
        </w:trPr>
        <w:tc>
          <w:tcPr>
            <w:tcW w:w="1645" w:type="dxa"/>
            <w:shd w:val="clear" w:color="auto" w:fill="auto"/>
          </w:tcPr>
          <w:p w:rsidR="00653F28" w:rsidRPr="004E7504" w:rsidRDefault="00653F28" w:rsidP="0059135A">
            <w:pPr>
              <w:pStyle w:val="Heading1"/>
              <w:rPr>
                <w:sz w:val="22"/>
                <w:szCs w:val="22"/>
              </w:rPr>
            </w:pPr>
            <w:r w:rsidRPr="004E7504">
              <w:rPr>
                <w:sz w:val="22"/>
                <w:szCs w:val="22"/>
              </w:rPr>
              <w:t>Time</w:t>
            </w:r>
          </w:p>
        </w:tc>
        <w:tc>
          <w:tcPr>
            <w:tcW w:w="6030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Item</w:t>
            </w:r>
          </w:p>
        </w:tc>
        <w:tc>
          <w:tcPr>
            <w:tcW w:w="1195" w:type="dxa"/>
            <w:shd w:val="clear" w:color="auto" w:fill="auto"/>
          </w:tcPr>
          <w:p w:rsidR="00653F28" w:rsidRPr="004E7504" w:rsidRDefault="00653F28" w:rsidP="0059135A">
            <w:pPr>
              <w:pStyle w:val="Heading1"/>
              <w:rPr>
                <w:sz w:val="22"/>
                <w:szCs w:val="22"/>
              </w:rPr>
            </w:pPr>
            <w:r w:rsidRPr="004E7504">
              <w:rPr>
                <w:sz w:val="22"/>
                <w:szCs w:val="22"/>
              </w:rPr>
              <w:t>Owner</w:t>
            </w:r>
          </w:p>
        </w:tc>
      </w:tr>
      <w:tr w:rsidR="004B2BD7" w:rsidRPr="004E3B56" w:rsidTr="006D2627">
        <w:trPr>
          <w:trHeight w:val="288"/>
        </w:trPr>
        <w:tc>
          <w:tcPr>
            <w:tcW w:w="1645" w:type="dxa"/>
            <w:shd w:val="clear" w:color="auto" w:fill="auto"/>
          </w:tcPr>
          <w:p w:rsidR="00653F28" w:rsidRPr="004E7504" w:rsidRDefault="00C31C24" w:rsidP="00C31C24">
            <w:pPr>
              <w:pStyle w:val="Heading1"/>
              <w:rPr>
                <w:sz w:val="22"/>
                <w:szCs w:val="22"/>
              </w:rPr>
            </w:pPr>
            <w:r w:rsidRPr="004E7504">
              <w:rPr>
                <w:sz w:val="22"/>
                <w:szCs w:val="22"/>
              </w:rPr>
              <w:t>6:00</w:t>
            </w:r>
          </w:p>
        </w:tc>
        <w:sdt>
          <w:sdtPr>
            <w:rPr>
              <w:sz w:val="22"/>
              <w:szCs w:val="22"/>
            </w:rPr>
            <w:id w:val="1631407599"/>
            <w:placeholder>
              <w:docPart w:val="A454521C8B5F4B099416C1940779C724"/>
            </w:placeholder>
            <w:temporary/>
            <w:showingPlcHdr/>
          </w:sdtPr>
          <w:sdtEndPr/>
          <w:sdtContent>
            <w:tc>
              <w:tcPr>
                <w:tcW w:w="6030" w:type="dxa"/>
                <w:shd w:val="clear" w:color="auto" w:fill="auto"/>
              </w:tcPr>
              <w:p w:rsidR="00653F28" w:rsidRPr="004E7504" w:rsidRDefault="00600607" w:rsidP="00600607">
                <w:pPr>
                  <w:rPr>
                    <w:sz w:val="22"/>
                    <w:szCs w:val="22"/>
                  </w:rPr>
                </w:pPr>
                <w:r w:rsidRPr="004E7504">
                  <w:rPr>
                    <w:sz w:val="22"/>
                    <w:szCs w:val="22"/>
                  </w:rPr>
                  <w:t>Welcome</w:t>
                </w:r>
                <w:r w:rsidRPr="004E7504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195" w:type="dxa"/>
            <w:shd w:val="clear" w:color="auto" w:fill="auto"/>
          </w:tcPr>
          <w:p w:rsidR="00653F28" w:rsidRPr="004E7504" w:rsidRDefault="00C31C24" w:rsidP="00C31C24">
            <w:pPr>
              <w:rPr>
                <w:sz w:val="22"/>
                <w:szCs w:val="22"/>
              </w:rPr>
            </w:pPr>
            <w:r w:rsidRPr="004E7504">
              <w:rPr>
                <w:sz w:val="22"/>
                <w:szCs w:val="22"/>
              </w:rPr>
              <w:t>Nikki</w:t>
            </w:r>
          </w:p>
        </w:tc>
      </w:tr>
      <w:tr w:rsidR="004B2BD7" w:rsidRPr="004E3B56" w:rsidTr="006D2627">
        <w:trPr>
          <w:trHeight w:val="288"/>
        </w:trPr>
        <w:tc>
          <w:tcPr>
            <w:tcW w:w="1645" w:type="dxa"/>
            <w:shd w:val="clear" w:color="auto" w:fill="auto"/>
          </w:tcPr>
          <w:p w:rsidR="00653F28" w:rsidRPr="004E3B56" w:rsidRDefault="00653F28" w:rsidP="00C31C24">
            <w:pPr>
              <w:pStyle w:val="Heading1"/>
            </w:pPr>
          </w:p>
        </w:tc>
        <w:tc>
          <w:tcPr>
            <w:tcW w:w="6030" w:type="dxa"/>
            <w:shd w:val="clear" w:color="auto" w:fill="auto"/>
          </w:tcPr>
          <w:p w:rsidR="00653F28" w:rsidRPr="004E7504" w:rsidRDefault="00653F28" w:rsidP="00E618F5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653F28" w:rsidRPr="004E7504" w:rsidRDefault="00653F28" w:rsidP="00C31C24">
            <w:pPr>
              <w:rPr>
                <w:sz w:val="22"/>
                <w:szCs w:val="22"/>
              </w:rPr>
            </w:pPr>
          </w:p>
        </w:tc>
      </w:tr>
      <w:tr w:rsidR="004B2BD7" w:rsidRPr="004E3B56" w:rsidTr="006D2627">
        <w:trPr>
          <w:trHeight w:val="288"/>
        </w:trPr>
        <w:tc>
          <w:tcPr>
            <w:tcW w:w="1645" w:type="dxa"/>
            <w:shd w:val="clear" w:color="auto" w:fill="auto"/>
          </w:tcPr>
          <w:p w:rsidR="00653F28" w:rsidRPr="004E3B56" w:rsidRDefault="00653F28" w:rsidP="00C31C24">
            <w:pPr>
              <w:pStyle w:val="Heading1"/>
            </w:pPr>
          </w:p>
        </w:tc>
        <w:tc>
          <w:tcPr>
            <w:tcW w:w="6030" w:type="dxa"/>
            <w:shd w:val="clear" w:color="auto" w:fill="auto"/>
          </w:tcPr>
          <w:p w:rsidR="00653F28" w:rsidRDefault="00E618F5" w:rsidP="00C3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Treasurer’s R</w:t>
            </w:r>
            <w:r w:rsidR="00C31C24" w:rsidRPr="004E7504">
              <w:rPr>
                <w:sz w:val="22"/>
                <w:szCs w:val="22"/>
              </w:rPr>
              <w:t>eport</w:t>
            </w:r>
          </w:p>
          <w:p w:rsidR="00E618F5" w:rsidRPr="004E7504" w:rsidRDefault="00E618F5" w:rsidP="00C3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Secretary’s Report &amp; approval of minuets</w:t>
            </w:r>
          </w:p>
        </w:tc>
        <w:tc>
          <w:tcPr>
            <w:tcW w:w="1195" w:type="dxa"/>
            <w:shd w:val="clear" w:color="auto" w:fill="auto"/>
          </w:tcPr>
          <w:p w:rsidR="00653F28" w:rsidRPr="004E7504" w:rsidRDefault="00C31C24" w:rsidP="00C31C24">
            <w:pPr>
              <w:rPr>
                <w:sz w:val="22"/>
                <w:szCs w:val="22"/>
              </w:rPr>
            </w:pPr>
            <w:r w:rsidRPr="004E7504">
              <w:rPr>
                <w:sz w:val="22"/>
                <w:szCs w:val="22"/>
              </w:rPr>
              <w:t>Joyce</w:t>
            </w:r>
            <w:r w:rsidR="00E618F5">
              <w:rPr>
                <w:sz w:val="22"/>
                <w:szCs w:val="22"/>
              </w:rPr>
              <w:t xml:space="preserve"> Farrah</w:t>
            </w:r>
          </w:p>
        </w:tc>
      </w:tr>
      <w:tr w:rsidR="004B2BD7" w:rsidRPr="004E3B56" w:rsidTr="006D2627">
        <w:trPr>
          <w:trHeight w:val="288"/>
        </w:trPr>
        <w:tc>
          <w:tcPr>
            <w:tcW w:w="1645" w:type="dxa"/>
            <w:shd w:val="clear" w:color="auto" w:fill="auto"/>
          </w:tcPr>
          <w:p w:rsidR="00653F28" w:rsidRPr="004E3B56" w:rsidRDefault="00653F28" w:rsidP="00C31C24">
            <w:pPr>
              <w:pStyle w:val="Heading1"/>
            </w:pPr>
          </w:p>
        </w:tc>
        <w:tc>
          <w:tcPr>
            <w:tcW w:w="6030" w:type="dxa"/>
            <w:shd w:val="clear" w:color="auto" w:fill="auto"/>
          </w:tcPr>
          <w:p w:rsidR="00C31C24" w:rsidRPr="004E7504" w:rsidRDefault="00E618F5" w:rsidP="00C3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Old Business</w:t>
            </w:r>
          </w:p>
          <w:p w:rsidR="00C31C24" w:rsidRPr="004E7504" w:rsidRDefault="00E618F5" w:rsidP="00C3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="006D2627" w:rsidRPr="004E7504">
              <w:rPr>
                <w:sz w:val="22"/>
                <w:szCs w:val="22"/>
              </w:rPr>
              <w:t xml:space="preserve">Bags2School </w:t>
            </w:r>
          </w:p>
          <w:p w:rsidR="00C31C24" w:rsidRPr="004E7504" w:rsidRDefault="00E618F5" w:rsidP="00C3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Capri Sun Fundraiser</w:t>
            </w:r>
            <w:r w:rsidR="00C31C24" w:rsidRPr="004E7504">
              <w:rPr>
                <w:sz w:val="22"/>
                <w:szCs w:val="22"/>
              </w:rPr>
              <w:tab/>
            </w:r>
          </w:p>
          <w:p w:rsidR="006D2627" w:rsidRPr="004E7504" w:rsidRDefault="00E618F5" w:rsidP="00C3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Box Tops</w:t>
            </w:r>
          </w:p>
          <w:p w:rsidR="00E618F5" w:rsidRDefault="00E618F5" w:rsidP="00C31C24">
            <w:pPr>
              <w:rPr>
                <w:sz w:val="22"/>
                <w:szCs w:val="22"/>
              </w:rPr>
            </w:pPr>
          </w:p>
          <w:p w:rsidR="006D2627" w:rsidRPr="004E7504" w:rsidRDefault="006D2627" w:rsidP="00C31C24">
            <w:pPr>
              <w:rPr>
                <w:sz w:val="22"/>
                <w:szCs w:val="22"/>
              </w:rPr>
            </w:pPr>
            <w:r w:rsidRPr="004E7504">
              <w:rPr>
                <w:sz w:val="22"/>
                <w:szCs w:val="22"/>
              </w:rPr>
              <w:t xml:space="preserve">Principle/ Faculty Wish List </w:t>
            </w:r>
          </w:p>
          <w:p w:rsidR="006D2627" w:rsidRPr="004E7504" w:rsidRDefault="006D2627" w:rsidP="00C31C24">
            <w:pPr>
              <w:rPr>
                <w:sz w:val="22"/>
                <w:szCs w:val="22"/>
              </w:rPr>
            </w:pPr>
          </w:p>
          <w:p w:rsidR="006D2627" w:rsidRPr="004E7504" w:rsidRDefault="006D2627" w:rsidP="00C31C24">
            <w:pPr>
              <w:rPr>
                <w:sz w:val="22"/>
                <w:szCs w:val="22"/>
              </w:rPr>
            </w:pPr>
            <w:r w:rsidRPr="004E7504">
              <w:rPr>
                <w:sz w:val="22"/>
                <w:szCs w:val="22"/>
              </w:rPr>
              <w:t>New Business</w:t>
            </w:r>
          </w:p>
          <w:p w:rsidR="006D2627" w:rsidRPr="004E7504" w:rsidRDefault="006D2627" w:rsidP="006D2627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4E7504">
              <w:rPr>
                <w:sz w:val="22"/>
                <w:szCs w:val="22"/>
              </w:rPr>
              <w:t>New Web Page</w:t>
            </w:r>
          </w:p>
          <w:p w:rsidR="00E618F5" w:rsidRDefault="006D2627" w:rsidP="00E618F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4E7504">
              <w:rPr>
                <w:sz w:val="22"/>
                <w:szCs w:val="22"/>
              </w:rPr>
              <w:t xml:space="preserve">Old Home Week Parade </w:t>
            </w:r>
          </w:p>
          <w:p w:rsidR="006D2627" w:rsidRDefault="00E618F5" w:rsidP="00E618F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E618F5">
              <w:rPr>
                <w:sz w:val="22"/>
                <w:szCs w:val="22"/>
              </w:rPr>
              <w:t>Conway Scenic Railroad Fundraiser</w:t>
            </w:r>
          </w:p>
          <w:p w:rsidR="00E618F5" w:rsidRPr="004E7504" w:rsidRDefault="00E618F5" w:rsidP="006D2627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Great American Fundraising</w:t>
            </w:r>
          </w:p>
          <w:p w:rsidR="004E7504" w:rsidRPr="004E7504" w:rsidRDefault="004E7504" w:rsidP="004E7504">
            <w:pPr>
              <w:rPr>
                <w:sz w:val="22"/>
                <w:szCs w:val="22"/>
              </w:rPr>
            </w:pPr>
          </w:p>
          <w:p w:rsidR="004E7504" w:rsidRPr="004E7504" w:rsidRDefault="004E7504" w:rsidP="004E7504">
            <w:pPr>
              <w:rPr>
                <w:sz w:val="22"/>
                <w:szCs w:val="22"/>
              </w:rPr>
            </w:pPr>
            <w:r w:rsidRPr="004E7504">
              <w:rPr>
                <w:sz w:val="22"/>
                <w:szCs w:val="22"/>
              </w:rPr>
              <w:t>Adjournment</w:t>
            </w:r>
          </w:p>
          <w:p w:rsidR="00653F28" w:rsidRPr="004E7504" w:rsidRDefault="00653F28" w:rsidP="004E7504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</w:p>
          <w:p w:rsidR="00C31C24" w:rsidRPr="004E7504" w:rsidRDefault="00C31C24" w:rsidP="00C31C24">
            <w:pPr>
              <w:rPr>
                <w:sz w:val="22"/>
                <w:szCs w:val="22"/>
              </w:rPr>
            </w:pPr>
          </w:p>
          <w:p w:rsidR="00C31C24" w:rsidRPr="004E7504" w:rsidRDefault="00C31C24" w:rsidP="00C31C24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653F28" w:rsidRPr="004E7504" w:rsidRDefault="00653F28" w:rsidP="00C31C24">
            <w:pPr>
              <w:rPr>
                <w:sz w:val="22"/>
                <w:szCs w:val="22"/>
              </w:rPr>
            </w:pPr>
          </w:p>
          <w:p w:rsidR="006D2627" w:rsidRPr="004E7504" w:rsidRDefault="006D2627" w:rsidP="00C31C24">
            <w:pPr>
              <w:rPr>
                <w:sz w:val="22"/>
                <w:szCs w:val="22"/>
              </w:rPr>
            </w:pPr>
            <w:r w:rsidRPr="004E7504">
              <w:rPr>
                <w:sz w:val="22"/>
                <w:szCs w:val="22"/>
              </w:rPr>
              <w:t>Nikki</w:t>
            </w:r>
          </w:p>
          <w:p w:rsidR="006D2627" w:rsidRPr="004E7504" w:rsidRDefault="006D2627" w:rsidP="00C31C24">
            <w:pPr>
              <w:rPr>
                <w:sz w:val="22"/>
                <w:szCs w:val="22"/>
              </w:rPr>
            </w:pPr>
            <w:r w:rsidRPr="004E7504">
              <w:rPr>
                <w:sz w:val="22"/>
                <w:szCs w:val="22"/>
              </w:rPr>
              <w:t>Crystal</w:t>
            </w:r>
          </w:p>
          <w:p w:rsidR="006D2627" w:rsidRPr="004E7504" w:rsidRDefault="00E618F5" w:rsidP="00C3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Crystal</w:t>
            </w:r>
          </w:p>
          <w:p w:rsidR="006D2627" w:rsidRPr="004E7504" w:rsidRDefault="006D2627" w:rsidP="00C31C24">
            <w:pPr>
              <w:rPr>
                <w:sz w:val="22"/>
                <w:szCs w:val="22"/>
              </w:rPr>
            </w:pPr>
          </w:p>
          <w:p w:rsidR="006D2627" w:rsidRPr="004E7504" w:rsidRDefault="00E618F5" w:rsidP="00C3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</w:t>
            </w:r>
          </w:p>
          <w:p w:rsidR="006D2627" w:rsidRPr="004E7504" w:rsidRDefault="006D2627" w:rsidP="00C31C24">
            <w:pPr>
              <w:rPr>
                <w:sz w:val="22"/>
                <w:szCs w:val="22"/>
              </w:rPr>
            </w:pPr>
          </w:p>
          <w:p w:rsidR="006D2627" w:rsidRPr="004E7504" w:rsidRDefault="00E618F5" w:rsidP="00C3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Nikki</w:t>
            </w:r>
          </w:p>
          <w:p w:rsidR="006D2627" w:rsidRPr="004E7504" w:rsidRDefault="006D2627" w:rsidP="00C31C24">
            <w:pPr>
              <w:rPr>
                <w:sz w:val="22"/>
                <w:szCs w:val="22"/>
              </w:rPr>
            </w:pPr>
            <w:r w:rsidRPr="004E7504">
              <w:rPr>
                <w:sz w:val="22"/>
                <w:szCs w:val="22"/>
              </w:rPr>
              <w:t xml:space="preserve">Heather </w:t>
            </w:r>
          </w:p>
          <w:p w:rsidR="006D2627" w:rsidRPr="004E7504" w:rsidRDefault="00E618F5" w:rsidP="00C3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Crystal </w:t>
            </w:r>
            <w:proofErr w:type="spellStart"/>
            <w:r>
              <w:rPr>
                <w:sz w:val="22"/>
                <w:szCs w:val="22"/>
              </w:rPr>
              <w:t>RobTroon</w:t>
            </w:r>
            <w:proofErr w:type="spellEnd"/>
          </w:p>
          <w:p w:rsidR="006D2627" w:rsidRPr="004E7504" w:rsidRDefault="006D2627" w:rsidP="00C31C24">
            <w:pPr>
              <w:rPr>
                <w:sz w:val="22"/>
                <w:szCs w:val="22"/>
              </w:rPr>
            </w:pPr>
          </w:p>
          <w:p w:rsidR="006D2627" w:rsidRPr="004E7504" w:rsidRDefault="00E618F5" w:rsidP="00C3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4B2BD7" w:rsidRPr="004E3B56" w:rsidTr="006D2627">
        <w:trPr>
          <w:trHeight w:val="288"/>
        </w:trPr>
        <w:tc>
          <w:tcPr>
            <w:tcW w:w="1645" w:type="dxa"/>
            <w:shd w:val="clear" w:color="auto" w:fill="auto"/>
          </w:tcPr>
          <w:p w:rsidR="00653F28" w:rsidRPr="004E3B56" w:rsidRDefault="00653F28" w:rsidP="00C31C24">
            <w:pPr>
              <w:pStyle w:val="Heading1"/>
            </w:pPr>
          </w:p>
        </w:tc>
        <w:tc>
          <w:tcPr>
            <w:tcW w:w="6030" w:type="dxa"/>
            <w:shd w:val="clear" w:color="auto" w:fill="auto"/>
          </w:tcPr>
          <w:p w:rsidR="00653F28" w:rsidRPr="004E3B56" w:rsidRDefault="00653F28" w:rsidP="00C31C24"/>
        </w:tc>
        <w:tc>
          <w:tcPr>
            <w:tcW w:w="1195" w:type="dxa"/>
            <w:shd w:val="clear" w:color="auto" w:fill="auto"/>
          </w:tcPr>
          <w:p w:rsidR="00653F28" w:rsidRPr="004E3B56" w:rsidRDefault="00653F28" w:rsidP="00C31C24"/>
        </w:tc>
      </w:tr>
      <w:tr w:rsidR="004B2BD7" w:rsidRPr="004E3B56" w:rsidTr="006D2627">
        <w:trPr>
          <w:trHeight w:val="288"/>
        </w:trPr>
        <w:tc>
          <w:tcPr>
            <w:tcW w:w="1645" w:type="dxa"/>
            <w:shd w:val="clear" w:color="auto" w:fill="auto"/>
          </w:tcPr>
          <w:p w:rsidR="00653F28" w:rsidRPr="004E3B56" w:rsidRDefault="00653F28" w:rsidP="00C31C24">
            <w:pPr>
              <w:pStyle w:val="Heading1"/>
            </w:pPr>
          </w:p>
        </w:tc>
        <w:tc>
          <w:tcPr>
            <w:tcW w:w="6030" w:type="dxa"/>
            <w:shd w:val="clear" w:color="auto" w:fill="auto"/>
          </w:tcPr>
          <w:p w:rsidR="00653F28" w:rsidRPr="004E3B56" w:rsidRDefault="00653F28" w:rsidP="00C31C24"/>
        </w:tc>
        <w:tc>
          <w:tcPr>
            <w:tcW w:w="1195" w:type="dxa"/>
            <w:shd w:val="clear" w:color="auto" w:fill="auto"/>
          </w:tcPr>
          <w:p w:rsidR="00653F28" w:rsidRPr="004E3B56" w:rsidRDefault="00653F28" w:rsidP="00C31C24"/>
        </w:tc>
      </w:tr>
      <w:tr w:rsidR="004B2BD7" w:rsidRPr="004E3B56" w:rsidTr="006D2627">
        <w:trPr>
          <w:trHeight w:val="288"/>
        </w:trPr>
        <w:tc>
          <w:tcPr>
            <w:tcW w:w="1645" w:type="dxa"/>
            <w:shd w:val="clear" w:color="auto" w:fill="auto"/>
          </w:tcPr>
          <w:p w:rsidR="00D94FEE" w:rsidRDefault="00D94FEE" w:rsidP="00C31C24">
            <w:pPr>
              <w:pStyle w:val="Heading1"/>
            </w:pPr>
          </w:p>
        </w:tc>
        <w:tc>
          <w:tcPr>
            <w:tcW w:w="6030" w:type="dxa"/>
            <w:shd w:val="clear" w:color="auto" w:fill="auto"/>
          </w:tcPr>
          <w:p w:rsidR="00D94FEE" w:rsidRPr="004E3B56" w:rsidRDefault="00D94FEE" w:rsidP="00C31C24"/>
        </w:tc>
        <w:tc>
          <w:tcPr>
            <w:tcW w:w="1195" w:type="dxa"/>
            <w:shd w:val="clear" w:color="auto" w:fill="auto"/>
          </w:tcPr>
          <w:p w:rsidR="00D94FEE" w:rsidRPr="004E3B56" w:rsidRDefault="00D94FEE" w:rsidP="00C31C24"/>
        </w:tc>
      </w:tr>
      <w:tr w:rsidR="004B2BD7" w:rsidRPr="004E3B56" w:rsidTr="006D2627">
        <w:trPr>
          <w:trHeight w:val="288"/>
        </w:trPr>
        <w:tc>
          <w:tcPr>
            <w:tcW w:w="1645" w:type="dxa"/>
            <w:shd w:val="clear" w:color="auto" w:fill="auto"/>
          </w:tcPr>
          <w:p w:rsidR="00D94FEE" w:rsidRPr="004E3B56" w:rsidRDefault="00D94FEE" w:rsidP="00C31C24">
            <w:pPr>
              <w:pStyle w:val="Heading1"/>
            </w:pPr>
          </w:p>
        </w:tc>
        <w:tc>
          <w:tcPr>
            <w:tcW w:w="6030" w:type="dxa"/>
            <w:shd w:val="clear" w:color="auto" w:fill="auto"/>
          </w:tcPr>
          <w:p w:rsidR="00D94FEE" w:rsidRDefault="00D94FEE" w:rsidP="0059135A"/>
          <w:p w:rsidR="0040045E" w:rsidRDefault="0040045E" w:rsidP="006D2627"/>
          <w:p w:rsidR="0059135A" w:rsidRPr="0059135A" w:rsidRDefault="0059135A" w:rsidP="006D2627"/>
          <w:p w:rsidR="0059135A" w:rsidRPr="0059135A" w:rsidRDefault="0059135A" w:rsidP="006D2627"/>
          <w:p w:rsidR="00D94FEE" w:rsidRPr="0059135A" w:rsidRDefault="00D94FEE" w:rsidP="006D2627"/>
        </w:tc>
        <w:tc>
          <w:tcPr>
            <w:tcW w:w="1195" w:type="dxa"/>
            <w:shd w:val="clear" w:color="auto" w:fill="auto"/>
          </w:tcPr>
          <w:p w:rsidR="00D94FEE" w:rsidRPr="004E3B56" w:rsidRDefault="00D94FEE" w:rsidP="006D2627"/>
        </w:tc>
      </w:tr>
      <w:tr w:rsidR="004B2BD7" w:rsidRPr="004E3B56" w:rsidTr="006D2627">
        <w:trPr>
          <w:trHeight w:val="288"/>
        </w:trPr>
        <w:tc>
          <w:tcPr>
            <w:tcW w:w="1645" w:type="dxa"/>
            <w:shd w:val="clear" w:color="auto" w:fill="auto"/>
          </w:tcPr>
          <w:p w:rsidR="00D94FEE" w:rsidRPr="004E3B56" w:rsidRDefault="00D94FEE" w:rsidP="004E7504">
            <w:pPr>
              <w:pStyle w:val="Heading1"/>
            </w:pPr>
          </w:p>
        </w:tc>
        <w:tc>
          <w:tcPr>
            <w:tcW w:w="6030" w:type="dxa"/>
            <w:shd w:val="clear" w:color="auto" w:fill="auto"/>
          </w:tcPr>
          <w:p w:rsidR="00D94FEE" w:rsidRDefault="00D94FEE" w:rsidP="0059135A"/>
          <w:p w:rsidR="0040045E" w:rsidRDefault="0040045E" w:rsidP="004E7504"/>
          <w:p w:rsidR="0040045E" w:rsidRPr="0059135A" w:rsidRDefault="0040045E" w:rsidP="004E7504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40045E" w:rsidRPr="0059135A" w:rsidRDefault="0040045E" w:rsidP="004E7504"/>
          <w:p w:rsidR="00D94FEE" w:rsidRPr="0059135A" w:rsidRDefault="00D94FEE" w:rsidP="004E7504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1195" w:type="dxa"/>
            <w:shd w:val="clear" w:color="auto" w:fill="auto"/>
          </w:tcPr>
          <w:p w:rsidR="00D94FEE" w:rsidRPr="004E3B56" w:rsidRDefault="00D94FEE" w:rsidP="004E7504"/>
        </w:tc>
      </w:tr>
      <w:tr w:rsidR="0072369C" w:rsidRPr="004E3B56" w:rsidTr="006D2627">
        <w:trPr>
          <w:trHeight w:val="288"/>
        </w:trPr>
        <w:tc>
          <w:tcPr>
            <w:tcW w:w="1645" w:type="dxa"/>
            <w:shd w:val="clear" w:color="auto" w:fill="auto"/>
          </w:tcPr>
          <w:p w:rsidR="0072369C" w:rsidRPr="004E3B56" w:rsidRDefault="0072369C" w:rsidP="004E7504">
            <w:pPr>
              <w:pStyle w:val="Heading1"/>
            </w:pPr>
          </w:p>
        </w:tc>
        <w:tc>
          <w:tcPr>
            <w:tcW w:w="6030" w:type="dxa"/>
            <w:shd w:val="clear" w:color="auto" w:fill="auto"/>
          </w:tcPr>
          <w:p w:rsidR="0072369C" w:rsidRPr="004E3B56" w:rsidRDefault="0072369C" w:rsidP="004E7504"/>
        </w:tc>
        <w:tc>
          <w:tcPr>
            <w:tcW w:w="1195" w:type="dxa"/>
            <w:shd w:val="clear" w:color="auto" w:fill="auto"/>
          </w:tcPr>
          <w:p w:rsidR="0072369C" w:rsidRPr="004E3B56" w:rsidRDefault="0072369C" w:rsidP="004E7504"/>
        </w:tc>
      </w:tr>
      <w:tr w:rsidR="0072369C" w:rsidRPr="004E3B56" w:rsidTr="006D2627">
        <w:trPr>
          <w:trHeight w:val="288"/>
        </w:trPr>
        <w:tc>
          <w:tcPr>
            <w:tcW w:w="1645" w:type="dxa"/>
            <w:shd w:val="clear" w:color="auto" w:fill="auto"/>
          </w:tcPr>
          <w:p w:rsidR="0072369C" w:rsidRPr="004E3B56" w:rsidRDefault="0072369C" w:rsidP="004E7504">
            <w:pPr>
              <w:pStyle w:val="Heading1"/>
            </w:pPr>
          </w:p>
        </w:tc>
        <w:tc>
          <w:tcPr>
            <w:tcW w:w="6030" w:type="dxa"/>
            <w:shd w:val="clear" w:color="auto" w:fill="auto"/>
          </w:tcPr>
          <w:p w:rsidR="0072369C" w:rsidRPr="004E3B56" w:rsidRDefault="0072369C" w:rsidP="004E7504"/>
        </w:tc>
        <w:tc>
          <w:tcPr>
            <w:tcW w:w="1195" w:type="dxa"/>
            <w:shd w:val="clear" w:color="auto" w:fill="auto"/>
          </w:tcPr>
          <w:p w:rsidR="0072369C" w:rsidRPr="004E3B56" w:rsidRDefault="0072369C" w:rsidP="004E7504"/>
        </w:tc>
      </w:tr>
    </w:tbl>
    <w:p w:rsidR="002F5784" w:rsidRPr="004E3B56" w:rsidRDefault="002F5784" w:rsidP="004E3B56"/>
    <w:sectPr w:rsidR="002F5784" w:rsidRPr="004E3B56" w:rsidSect="00F342CC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A08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DE36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42D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E0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ABE2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64F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A07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2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EE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044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839C4"/>
    <w:multiLevelType w:val="hybridMultilevel"/>
    <w:tmpl w:val="C2B632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A5DD3"/>
    <w:multiLevelType w:val="hybridMultilevel"/>
    <w:tmpl w:val="505C3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87055"/>
    <w:multiLevelType w:val="hybridMultilevel"/>
    <w:tmpl w:val="C150A5A2"/>
    <w:lvl w:ilvl="0" w:tplc="5DB08598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4E56C2"/>
    <w:multiLevelType w:val="hybridMultilevel"/>
    <w:tmpl w:val="BD32AB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40627"/>
    <w:multiLevelType w:val="hybridMultilevel"/>
    <w:tmpl w:val="F4DEAA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13F65"/>
    <w:multiLevelType w:val="hybridMultilevel"/>
    <w:tmpl w:val="AA9A4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CF"/>
    <w:rsid w:val="00013C4B"/>
    <w:rsid w:val="00023487"/>
    <w:rsid w:val="00065407"/>
    <w:rsid w:val="00083483"/>
    <w:rsid w:val="000A1A54"/>
    <w:rsid w:val="00103525"/>
    <w:rsid w:val="001A0B89"/>
    <w:rsid w:val="002B6450"/>
    <w:rsid w:val="002C2E64"/>
    <w:rsid w:val="002C7771"/>
    <w:rsid w:val="002F5784"/>
    <w:rsid w:val="003707F7"/>
    <w:rsid w:val="0039623B"/>
    <w:rsid w:val="0040045E"/>
    <w:rsid w:val="00427323"/>
    <w:rsid w:val="0044796A"/>
    <w:rsid w:val="004B20C4"/>
    <w:rsid w:val="004B2BD7"/>
    <w:rsid w:val="004E3B56"/>
    <w:rsid w:val="004E65CF"/>
    <w:rsid w:val="004E7504"/>
    <w:rsid w:val="005806C7"/>
    <w:rsid w:val="005852D5"/>
    <w:rsid w:val="0059135A"/>
    <w:rsid w:val="00600607"/>
    <w:rsid w:val="00653F28"/>
    <w:rsid w:val="006D2627"/>
    <w:rsid w:val="006D3052"/>
    <w:rsid w:val="00717DE7"/>
    <w:rsid w:val="0072369C"/>
    <w:rsid w:val="007E795F"/>
    <w:rsid w:val="008303BB"/>
    <w:rsid w:val="00837801"/>
    <w:rsid w:val="00921FCF"/>
    <w:rsid w:val="00A26466"/>
    <w:rsid w:val="00B0481E"/>
    <w:rsid w:val="00B13292"/>
    <w:rsid w:val="00BD3E0A"/>
    <w:rsid w:val="00C31C24"/>
    <w:rsid w:val="00CE240D"/>
    <w:rsid w:val="00CE2F03"/>
    <w:rsid w:val="00D0502B"/>
    <w:rsid w:val="00D1504F"/>
    <w:rsid w:val="00D94FEE"/>
    <w:rsid w:val="00DF7ECF"/>
    <w:rsid w:val="00E572D8"/>
    <w:rsid w:val="00E6092C"/>
    <w:rsid w:val="00E618F5"/>
    <w:rsid w:val="00E72708"/>
    <w:rsid w:val="00E86137"/>
    <w:rsid w:val="00EA6FFE"/>
    <w:rsid w:val="00F153B1"/>
    <w:rsid w:val="00F173D7"/>
    <w:rsid w:val="00F342CC"/>
    <w:rsid w:val="00F94C8F"/>
    <w:rsid w:val="00FA770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i\AppData\Roaming\Microsoft\Templates\pta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BEC18E56FC4F74B58D1A7846BC5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7D5F-F978-40F7-828A-FFEDC3C36A3E}"/>
      </w:docPartPr>
      <w:docPartBody>
        <w:p w:rsidR="00ED413E" w:rsidRDefault="00D85F52">
          <w:pPr>
            <w:pStyle w:val="82BEC18E56FC4F74B58D1A7846BC5F1A"/>
          </w:pPr>
          <w:r>
            <w:t>[Click to select date]</w:t>
          </w:r>
        </w:p>
      </w:docPartBody>
    </w:docPart>
    <w:docPart>
      <w:docPartPr>
        <w:name w:val="A454521C8B5F4B099416C1940779C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64A69-A3BA-45D8-8003-5DE35F535537}"/>
      </w:docPartPr>
      <w:docPartBody>
        <w:p w:rsidR="00ED413E" w:rsidRDefault="00D85F52">
          <w:pPr>
            <w:pStyle w:val="A454521C8B5F4B099416C1940779C724"/>
          </w:pPr>
          <w:r w:rsidRPr="004E3B56">
            <w:t>Welcome</w:t>
          </w:r>
          <w:r w:rsidRPr="00F17F9F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52"/>
    <w:rsid w:val="00141D62"/>
    <w:rsid w:val="00201155"/>
    <w:rsid w:val="00D85F52"/>
    <w:rsid w:val="00ED413E"/>
    <w:rsid w:val="00F9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04731016BF4949BB032B88066F65DE">
    <w:name w:val="F104731016BF4949BB032B88066F65DE"/>
  </w:style>
  <w:style w:type="paragraph" w:customStyle="1" w:styleId="82BEC18E56FC4F74B58D1A7846BC5F1A">
    <w:name w:val="82BEC18E56FC4F74B58D1A7846BC5F1A"/>
  </w:style>
  <w:style w:type="paragraph" w:customStyle="1" w:styleId="A130D09243264B72BACA1436E075E5B8">
    <w:name w:val="A130D09243264B72BACA1436E075E5B8"/>
  </w:style>
  <w:style w:type="paragraph" w:customStyle="1" w:styleId="AF95AC155CF34DCC91405029DC339B77">
    <w:name w:val="AF95AC155CF34DCC91405029DC339B77"/>
  </w:style>
  <w:style w:type="paragraph" w:customStyle="1" w:styleId="39801EC99B4548FDAA595ED82DEB57A6">
    <w:name w:val="39801EC99B4548FDAA595ED82DEB57A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454521C8B5F4B099416C1940779C724">
    <w:name w:val="A454521C8B5F4B099416C1940779C724"/>
  </w:style>
  <w:style w:type="paragraph" w:customStyle="1" w:styleId="C6EC169582CE4F30B38D2DC7AE7758C5">
    <w:name w:val="C6EC169582CE4F30B38D2DC7AE7758C5"/>
  </w:style>
  <w:style w:type="paragraph" w:customStyle="1" w:styleId="6031937335F54C2DB1739050BF29A1FB">
    <w:name w:val="6031937335F54C2DB1739050BF29A1FB"/>
  </w:style>
  <w:style w:type="paragraph" w:customStyle="1" w:styleId="0319FB6D9DA74A5DBB68D910A753AF34">
    <w:name w:val="0319FB6D9DA74A5DBB68D910A753AF34"/>
  </w:style>
  <w:style w:type="paragraph" w:customStyle="1" w:styleId="0B701D4C017843D4919D0504B3DDAC13">
    <w:name w:val="0B701D4C017843D4919D0504B3DDAC13"/>
  </w:style>
  <w:style w:type="paragraph" w:customStyle="1" w:styleId="88E2D7FDF41A45E7999FBC9673FE0201">
    <w:name w:val="88E2D7FDF41A45E7999FBC9673FE0201"/>
  </w:style>
  <w:style w:type="paragraph" w:customStyle="1" w:styleId="1122E1EB685B40F78AFB64C30949BE2F">
    <w:name w:val="1122E1EB685B40F78AFB64C30949BE2F"/>
  </w:style>
  <w:style w:type="paragraph" w:customStyle="1" w:styleId="C99800121CF54DAC9F3510ECC584EF2C">
    <w:name w:val="C99800121CF54DAC9F3510ECC584EF2C"/>
  </w:style>
  <w:style w:type="paragraph" w:customStyle="1" w:styleId="8C801F0C6ADA4FFC9D09CAE4C6DC079D">
    <w:name w:val="8C801F0C6ADA4FFC9D09CAE4C6DC079D"/>
  </w:style>
  <w:style w:type="paragraph" w:customStyle="1" w:styleId="0F3E4447C85745AE8AA1789C49AEC123">
    <w:name w:val="0F3E4447C85745AE8AA1789C49AEC123"/>
  </w:style>
  <w:style w:type="paragraph" w:customStyle="1" w:styleId="016DAE54DBBE46F383DF2C1FF04C44E9">
    <w:name w:val="016DAE54DBBE46F383DF2C1FF04C44E9"/>
  </w:style>
  <w:style w:type="paragraph" w:customStyle="1" w:styleId="FFC9973596334CE4A45D56162C4B6EBF">
    <w:name w:val="FFC9973596334CE4A45D56162C4B6EBF"/>
  </w:style>
  <w:style w:type="paragraph" w:customStyle="1" w:styleId="FAE6A618BA1C4D9B892038FB58D9A2E7">
    <w:name w:val="FAE6A618BA1C4D9B892038FB58D9A2E7"/>
  </w:style>
  <w:style w:type="paragraph" w:customStyle="1" w:styleId="D0F079CCCFE44C87B2741EC4CF312A29">
    <w:name w:val="D0F079CCCFE44C87B2741EC4CF312A29"/>
  </w:style>
  <w:style w:type="paragraph" w:customStyle="1" w:styleId="42CA7C7742F947398C62D612531AD7A0">
    <w:name w:val="42CA7C7742F947398C62D612531AD7A0"/>
  </w:style>
  <w:style w:type="paragraph" w:customStyle="1" w:styleId="0DBB05D465DB49E0A287103608A6B168">
    <w:name w:val="0DBB05D465DB49E0A287103608A6B168"/>
  </w:style>
  <w:style w:type="paragraph" w:customStyle="1" w:styleId="4ED46ED27EEF4CE2BA7269608CA928C0">
    <w:name w:val="4ED46ED27EEF4CE2BA7269608CA928C0"/>
  </w:style>
  <w:style w:type="paragraph" w:customStyle="1" w:styleId="4BF2B87F6FDC45F2BD49A55263D9F7A7">
    <w:name w:val="4BF2B87F6FDC45F2BD49A55263D9F7A7"/>
  </w:style>
  <w:style w:type="paragraph" w:customStyle="1" w:styleId="07E3329976154DB1A92D4F582A3EAEC4">
    <w:name w:val="07E3329976154DB1A92D4F582A3EAEC4"/>
  </w:style>
  <w:style w:type="paragraph" w:customStyle="1" w:styleId="4125B263538041A2983678AF17EA3848">
    <w:name w:val="4125B263538041A2983678AF17EA3848"/>
  </w:style>
  <w:style w:type="paragraph" w:customStyle="1" w:styleId="C5C0D48EE45D4C94BE2B9F5787E6C218">
    <w:name w:val="C5C0D48EE45D4C94BE2B9F5787E6C218"/>
  </w:style>
  <w:style w:type="paragraph" w:customStyle="1" w:styleId="826C0C05617E4277B982D665CB4EC16C">
    <w:name w:val="826C0C05617E4277B982D665CB4EC16C"/>
  </w:style>
  <w:style w:type="paragraph" w:customStyle="1" w:styleId="BD42458DC5C24897BCC1E7D2E977A8EF">
    <w:name w:val="BD42458DC5C24897BCC1E7D2E977A8EF"/>
  </w:style>
  <w:style w:type="paragraph" w:customStyle="1" w:styleId="D92B00346DAC46EDB76AA2E437682AF5">
    <w:name w:val="D92B00346DAC46EDB76AA2E437682AF5"/>
  </w:style>
  <w:style w:type="paragraph" w:customStyle="1" w:styleId="D99DE6C93A1E44EF87287AC9E05BBC6F">
    <w:name w:val="D99DE6C93A1E44EF87287AC9E05BBC6F"/>
  </w:style>
  <w:style w:type="paragraph" w:customStyle="1" w:styleId="B4C7D77F985E4C03AFD4321873155E9D">
    <w:name w:val="B4C7D77F985E4C03AFD4321873155E9D"/>
  </w:style>
  <w:style w:type="paragraph" w:customStyle="1" w:styleId="00483FE1FC914298A3A57EE88CC84079">
    <w:name w:val="00483FE1FC914298A3A57EE88CC84079"/>
  </w:style>
  <w:style w:type="paragraph" w:customStyle="1" w:styleId="640D22A5F938481AA7EBCFB6F66C8A11">
    <w:name w:val="640D22A5F938481AA7EBCFB6F66C8A11"/>
  </w:style>
  <w:style w:type="paragraph" w:customStyle="1" w:styleId="7D277C884A29439584A1137A22E8E7BA">
    <w:name w:val="7D277C884A29439584A1137A22E8E7BA"/>
  </w:style>
  <w:style w:type="paragraph" w:customStyle="1" w:styleId="A74A354BE44F44C3A1762D19F64BC3F6">
    <w:name w:val="A74A354BE44F44C3A1762D19F64BC3F6"/>
  </w:style>
  <w:style w:type="paragraph" w:customStyle="1" w:styleId="A929E8DFC9A24A9A99785483D38B171B">
    <w:name w:val="A929E8DFC9A24A9A99785483D38B171B"/>
  </w:style>
  <w:style w:type="paragraph" w:customStyle="1" w:styleId="BF918FF90B7740A59BFE5C822562413F">
    <w:name w:val="BF918FF90B7740A59BFE5C822562413F"/>
  </w:style>
  <w:style w:type="paragraph" w:customStyle="1" w:styleId="6922655E9D004B3DBCCAFED9BC75DD02">
    <w:name w:val="6922655E9D004B3DBCCAFED9BC75DD02"/>
  </w:style>
  <w:style w:type="paragraph" w:customStyle="1" w:styleId="4126F12103604BE58DC2A06F731736BF">
    <w:name w:val="4126F12103604BE58DC2A06F731736BF"/>
  </w:style>
  <w:style w:type="paragraph" w:customStyle="1" w:styleId="733FB636BDCE48788ECD4299017BA581">
    <w:name w:val="733FB636BDCE48788ECD4299017BA581"/>
  </w:style>
  <w:style w:type="paragraph" w:customStyle="1" w:styleId="8BBFD7BB5EA643039AABFDB6641B57CF">
    <w:name w:val="8BBFD7BB5EA643039AABFDB6641B57CF"/>
  </w:style>
  <w:style w:type="paragraph" w:customStyle="1" w:styleId="1423E6C2B00048D585A2BCCEA6E2BF94">
    <w:name w:val="1423E6C2B00048D585A2BCCEA6E2BF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04731016BF4949BB032B88066F65DE">
    <w:name w:val="F104731016BF4949BB032B88066F65DE"/>
  </w:style>
  <w:style w:type="paragraph" w:customStyle="1" w:styleId="82BEC18E56FC4F74B58D1A7846BC5F1A">
    <w:name w:val="82BEC18E56FC4F74B58D1A7846BC5F1A"/>
  </w:style>
  <w:style w:type="paragraph" w:customStyle="1" w:styleId="A130D09243264B72BACA1436E075E5B8">
    <w:name w:val="A130D09243264B72BACA1436E075E5B8"/>
  </w:style>
  <w:style w:type="paragraph" w:customStyle="1" w:styleId="AF95AC155CF34DCC91405029DC339B77">
    <w:name w:val="AF95AC155CF34DCC91405029DC339B77"/>
  </w:style>
  <w:style w:type="paragraph" w:customStyle="1" w:styleId="39801EC99B4548FDAA595ED82DEB57A6">
    <w:name w:val="39801EC99B4548FDAA595ED82DEB57A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454521C8B5F4B099416C1940779C724">
    <w:name w:val="A454521C8B5F4B099416C1940779C724"/>
  </w:style>
  <w:style w:type="paragraph" w:customStyle="1" w:styleId="C6EC169582CE4F30B38D2DC7AE7758C5">
    <w:name w:val="C6EC169582CE4F30B38D2DC7AE7758C5"/>
  </w:style>
  <w:style w:type="paragraph" w:customStyle="1" w:styleId="6031937335F54C2DB1739050BF29A1FB">
    <w:name w:val="6031937335F54C2DB1739050BF29A1FB"/>
  </w:style>
  <w:style w:type="paragraph" w:customStyle="1" w:styleId="0319FB6D9DA74A5DBB68D910A753AF34">
    <w:name w:val="0319FB6D9DA74A5DBB68D910A753AF34"/>
  </w:style>
  <w:style w:type="paragraph" w:customStyle="1" w:styleId="0B701D4C017843D4919D0504B3DDAC13">
    <w:name w:val="0B701D4C017843D4919D0504B3DDAC13"/>
  </w:style>
  <w:style w:type="paragraph" w:customStyle="1" w:styleId="88E2D7FDF41A45E7999FBC9673FE0201">
    <w:name w:val="88E2D7FDF41A45E7999FBC9673FE0201"/>
  </w:style>
  <w:style w:type="paragraph" w:customStyle="1" w:styleId="1122E1EB685B40F78AFB64C30949BE2F">
    <w:name w:val="1122E1EB685B40F78AFB64C30949BE2F"/>
  </w:style>
  <w:style w:type="paragraph" w:customStyle="1" w:styleId="C99800121CF54DAC9F3510ECC584EF2C">
    <w:name w:val="C99800121CF54DAC9F3510ECC584EF2C"/>
  </w:style>
  <w:style w:type="paragraph" w:customStyle="1" w:styleId="8C801F0C6ADA4FFC9D09CAE4C6DC079D">
    <w:name w:val="8C801F0C6ADA4FFC9D09CAE4C6DC079D"/>
  </w:style>
  <w:style w:type="paragraph" w:customStyle="1" w:styleId="0F3E4447C85745AE8AA1789C49AEC123">
    <w:name w:val="0F3E4447C85745AE8AA1789C49AEC123"/>
  </w:style>
  <w:style w:type="paragraph" w:customStyle="1" w:styleId="016DAE54DBBE46F383DF2C1FF04C44E9">
    <w:name w:val="016DAE54DBBE46F383DF2C1FF04C44E9"/>
  </w:style>
  <w:style w:type="paragraph" w:customStyle="1" w:styleId="FFC9973596334CE4A45D56162C4B6EBF">
    <w:name w:val="FFC9973596334CE4A45D56162C4B6EBF"/>
  </w:style>
  <w:style w:type="paragraph" w:customStyle="1" w:styleId="FAE6A618BA1C4D9B892038FB58D9A2E7">
    <w:name w:val="FAE6A618BA1C4D9B892038FB58D9A2E7"/>
  </w:style>
  <w:style w:type="paragraph" w:customStyle="1" w:styleId="D0F079CCCFE44C87B2741EC4CF312A29">
    <w:name w:val="D0F079CCCFE44C87B2741EC4CF312A29"/>
  </w:style>
  <w:style w:type="paragraph" w:customStyle="1" w:styleId="42CA7C7742F947398C62D612531AD7A0">
    <w:name w:val="42CA7C7742F947398C62D612531AD7A0"/>
  </w:style>
  <w:style w:type="paragraph" w:customStyle="1" w:styleId="0DBB05D465DB49E0A287103608A6B168">
    <w:name w:val="0DBB05D465DB49E0A287103608A6B168"/>
  </w:style>
  <w:style w:type="paragraph" w:customStyle="1" w:styleId="4ED46ED27EEF4CE2BA7269608CA928C0">
    <w:name w:val="4ED46ED27EEF4CE2BA7269608CA928C0"/>
  </w:style>
  <w:style w:type="paragraph" w:customStyle="1" w:styleId="4BF2B87F6FDC45F2BD49A55263D9F7A7">
    <w:name w:val="4BF2B87F6FDC45F2BD49A55263D9F7A7"/>
  </w:style>
  <w:style w:type="paragraph" w:customStyle="1" w:styleId="07E3329976154DB1A92D4F582A3EAEC4">
    <w:name w:val="07E3329976154DB1A92D4F582A3EAEC4"/>
  </w:style>
  <w:style w:type="paragraph" w:customStyle="1" w:styleId="4125B263538041A2983678AF17EA3848">
    <w:name w:val="4125B263538041A2983678AF17EA3848"/>
  </w:style>
  <w:style w:type="paragraph" w:customStyle="1" w:styleId="C5C0D48EE45D4C94BE2B9F5787E6C218">
    <w:name w:val="C5C0D48EE45D4C94BE2B9F5787E6C218"/>
  </w:style>
  <w:style w:type="paragraph" w:customStyle="1" w:styleId="826C0C05617E4277B982D665CB4EC16C">
    <w:name w:val="826C0C05617E4277B982D665CB4EC16C"/>
  </w:style>
  <w:style w:type="paragraph" w:customStyle="1" w:styleId="BD42458DC5C24897BCC1E7D2E977A8EF">
    <w:name w:val="BD42458DC5C24897BCC1E7D2E977A8EF"/>
  </w:style>
  <w:style w:type="paragraph" w:customStyle="1" w:styleId="D92B00346DAC46EDB76AA2E437682AF5">
    <w:name w:val="D92B00346DAC46EDB76AA2E437682AF5"/>
  </w:style>
  <w:style w:type="paragraph" w:customStyle="1" w:styleId="D99DE6C93A1E44EF87287AC9E05BBC6F">
    <w:name w:val="D99DE6C93A1E44EF87287AC9E05BBC6F"/>
  </w:style>
  <w:style w:type="paragraph" w:customStyle="1" w:styleId="B4C7D77F985E4C03AFD4321873155E9D">
    <w:name w:val="B4C7D77F985E4C03AFD4321873155E9D"/>
  </w:style>
  <w:style w:type="paragraph" w:customStyle="1" w:styleId="00483FE1FC914298A3A57EE88CC84079">
    <w:name w:val="00483FE1FC914298A3A57EE88CC84079"/>
  </w:style>
  <w:style w:type="paragraph" w:customStyle="1" w:styleId="640D22A5F938481AA7EBCFB6F66C8A11">
    <w:name w:val="640D22A5F938481AA7EBCFB6F66C8A11"/>
  </w:style>
  <w:style w:type="paragraph" w:customStyle="1" w:styleId="7D277C884A29439584A1137A22E8E7BA">
    <w:name w:val="7D277C884A29439584A1137A22E8E7BA"/>
  </w:style>
  <w:style w:type="paragraph" w:customStyle="1" w:styleId="A74A354BE44F44C3A1762D19F64BC3F6">
    <w:name w:val="A74A354BE44F44C3A1762D19F64BC3F6"/>
  </w:style>
  <w:style w:type="paragraph" w:customStyle="1" w:styleId="A929E8DFC9A24A9A99785483D38B171B">
    <w:name w:val="A929E8DFC9A24A9A99785483D38B171B"/>
  </w:style>
  <w:style w:type="paragraph" w:customStyle="1" w:styleId="BF918FF90B7740A59BFE5C822562413F">
    <w:name w:val="BF918FF90B7740A59BFE5C822562413F"/>
  </w:style>
  <w:style w:type="paragraph" w:customStyle="1" w:styleId="6922655E9D004B3DBCCAFED9BC75DD02">
    <w:name w:val="6922655E9D004B3DBCCAFED9BC75DD02"/>
  </w:style>
  <w:style w:type="paragraph" w:customStyle="1" w:styleId="4126F12103604BE58DC2A06F731736BF">
    <w:name w:val="4126F12103604BE58DC2A06F731736BF"/>
  </w:style>
  <w:style w:type="paragraph" w:customStyle="1" w:styleId="733FB636BDCE48788ECD4299017BA581">
    <w:name w:val="733FB636BDCE48788ECD4299017BA581"/>
  </w:style>
  <w:style w:type="paragraph" w:customStyle="1" w:styleId="8BBFD7BB5EA643039AABFDB6641B57CF">
    <w:name w:val="8BBFD7BB5EA643039AABFDB6641B57CF"/>
  </w:style>
  <w:style w:type="paragraph" w:customStyle="1" w:styleId="1423E6C2B00048D585A2BCCEA6E2BF94">
    <w:name w:val="1423E6C2B00048D585A2BCCEA6E2B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20A199-EFFC-4648-A562-60FFCE222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ptaagenda</Template>
  <TotalTime>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agenda</vt:lpstr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agenda</dc:title>
  <dc:creator>nikki</dc:creator>
  <cp:lastModifiedBy>nikki</cp:lastModifiedBy>
  <cp:revision>2</cp:revision>
  <cp:lastPrinted>2013-06-18T17:14:00Z</cp:lastPrinted>
  <dcterms:created xsi:type="dcterms:W3CDTF">2013-06-18T17:25:00Z</dcterms:created>
  <dcterms:modified xsi:type="dcterms:W3CDTF">2013-06-18T17:25:00Z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