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DD" w:rsidRDefault="001227DD" w:rsidP="00F342CC">
      <w:pPr>
        <w:pStyle w:val="Agenda"/>
      </w:pPr>
      <w:bookmarkStart w:id="0" w:name="_GoBack"/>
      <w:bookmarkEnd w:id="0"/>
    </w:p>
    <w:p w:rsidR="00013C4B" w:rsidRPr="004E3B56" w:rsidRDefault="00013C4B" w:rsidP="00F342CC">
      <w:pPr>
        <w:pStyle w:val="Agenda"/>
      </w:pPr>
      <w:r w:rsidRPr="004E3B56">
        <w:t>AGENDA</w:t>
      </w:r>
    </w:p>
    <w:p w:rsidR="00013C4B" w:rsidRPr="004E3B56" w:rsidRDefault="002C2AAE" w:rsidP="00103525">
      <w:pPr>
        <w:pStyle w:val="AgendaTitle"/>
      </w:pPr>
      <w:r>
        <w:t>Freedom Eagles</w:t>
      </w:r>
      <w:r w:rsidR="00013C4B" w:rsidRPr="004E3B56">
        <w:t xml:space="preserve"> PTA Meeting Agenda</w:t>
      </w:r>
    </w:p>
    <w:p w:rsidR="00013C4B" w:rsidRPr="004E3B56" w:rsidRDefault="00792AF3" w:rsidP="00C036AD">
      <w:pPr>
        <w:pStyle w:val="Italic"/>
      </w:pPr>
      <w:r>
        <w:t>April 10</w:t>
      </w:r>
      <w:r w:rsidR="00D7495A">
        <w:t>, 2013</w:t>
      </w:r>
    </w:p>
    <w:p w:rsidR="00013C4B" w:rsidRPr="004E3B56" w:rsidRDefault="00013C4B" w:rsidP="004E3B56"/>
    <w:tbl>
      <w:tblPr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735"/>
        <w:gridCol w:w="1195"/>
        <w:gridCol w:w="4745"/>
        <w:gridCol w:w="1594"/>
        <w:gridCol w:w="1195"/>
      </w:tblGrid>
      <w:tr w:rsidR="009C01E6" w:rsidRPr="004E3B56" w:rsidTr="0037646A">
        <w:trPr>
          <w:trHeight w:hRule="exact" w:val="741"/>
        </w:trPr>
        <w:tc>
          <w:tcPr>
            <w:tcW w:w="1735" w:type="dxa"/>
            <w:shd w:val="clear" w:color="auto" w:fill="auto"/>
          </w:tcPr>
          <w:p w:rsidR="009C01E6" w:rsidRPr="004E3B56" w:rsidRDefault="009C01E6" w:rsidP="00921FCF">
            <w:pPr>
              <w:pStyle w:val="Bold"/>
            </w:pPr>
            <w:r>
              <w:t>Board Members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9C01E6" w:rsidRPr="004E3B56" w:rsidRDefault="009C01E6" w:rsidP="002C2AAE">
            <w:pPr>
              <w:pStyle w:val="AgendaItem"/>
            </w:pPr>
            <w:r>
              <w:t xml:space="preserve">Crystal </w:t>
            </w:r>
            <w:proofErr w:type="spellStart"/>
            <w:r>
              <w:t>Buswell</w:t>
            </w:r>
            <w:proofErr w:type="spellEnd"/>
            <w:r>
              <w:t xml:space="preserve">, Nikki Pare, Farrah Williams, Joyce Watson, &amp; Jaime Davidson, </w:t>
            </w:r>
          </w:p>
        </w:tc>
        <w:tc>
          <w:tcPr>
            <w:tcW w:w="1195" w:type="dxa"/>
            <w:shd w:val="clear" w:color="auto" w:fill="auto"/>
          </w:tcPr>
          <w:p w:rsidR="009C01E6" w:rsidRPr="004E3B56" w:rsidRDefault="009C01E6" w:rsidP="004E3B56"/>
        </w:tc>
        <w:tc>
          <w:tcPr>
            <w:tcW w:w="1195" w:type="dxa"/>
          </w:tcPr>
          <w:p w:rsidR="009C01E6" w:rsidRPr="004E3B56" w:rsidRDefault="009C01E6" w:rsidP="004E3B56"/>
        </w:tc>
      </w:tr>
      <w:tr w:rsidR="009C01E6" w:rsidRPr="004E3B56" w:rsidTr="0037646A">
        <w:tc>
          <w:tcPr>
            <w:tcW w:w="1735" w:type="dxa"/>
            <w:shd w:val="clear" w:color="auto" w:fill="auto"/>
          </w:tcPr>
          <w:p w:rsidR="009C01E6" w:rsidRPr="002C424C" w:rsidRDefault="009C01E6" w:rsidP="00F342CC">
            <w:pPr>
              <w:rPr>
                <w:b/>
              </w:rPr>
            </w:pPr>
            <w:r w:rsidRPr="002C424C">
              <w:rPr>
                <w:b/>
              </w:rPr>
              <w:t>New Members</w:t>
            </w:r>
            <w:r>
              <w:rPr>
                <w:b/>
              </w:rPr>
              <w:t xml:space="preserve">        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9C01E6" w:rsidRDefault="009C01E6" w:rsidP="00E00AD3"/>
          <w:p w:rsidR="009C01E6" w:rsidRPr="004E3B56" w:rsidRDefault="009C01E6" w:rsidP="00E00AD3">
            <w:r>
              <w:t xml:space="preserve"> </w:t>
            </w:r>
          </w:p>
        </w:tc>
        <w:tc>
          <w:tcPr>
            <w:tcW w:w="1195" w:type="dxa"/>
            <w:shd w:val="clear" w:color="auto" w:fill="auto"/>
          </w:tcPr>
          <w:p w:rsidR="009C01E6" w:rsidRPr="004E3B56" w:rsidRDefault="009C01E6" w:rsidP="00F342CC"/>
        </w:tc>
        <w:tc>
          <w:tcPr>
            <w:tcW w:w="1195" w:type="dxa"/>
          </w:tcPr>
          <w:p w:rsidR="009C01E6" w:rsidRPr="004E3B56" w:rsidRDefault="009C01E6" w:rsidP="00F342CC"/>
        </w:tc>
      </w:tr>
      <w:tr w:rsidR="009C01E6" w:rsidRPr="004E3B56" w:rsidTr="0037646A">
        <w:tc>
          <w:tcPr>
            <w:tcW w:w="1735" w:type="dxa"/>
            <w:shd w:val="clear" w:color="auto" w:fill="auto"/>
          </w:tcPr>
          <w:p w:rsidR="009C01E6" w:rsidRPr="004E3B56" w:rsidRDefault="009C01E6" w:rsidP="00F342CC">
            <w:pPr>
              <w:pStyle w:val="Bold"/>
            </w:pPr>
            <w:r w:rsidRPr="004E3B56">
              <w:t>Time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9C01E6" w:rsidRPr="004E3B56" w:rsidRDefault="009C01E6" w:rsidP="00F342CC">
            <w:pPr>
              <w:pStyle w:val="Bold"/>
            </w:pPr>
            <w:r w:rsidRPr="004E3B56">
              <w:t>Item</w:t>
            </w:r>
          </w:p>
        </w:tc>
        <w:tc>
          <w:tcPr>
            <w:tcW w:w="1195" w:type="dxa"/>
            <w:shd w:val="clear" w:color="auto" w:fill="auto"/>
          </w:tcPr>
          <w:p w:rsidR="009C01E6" w:rsidRPr="004E3B56" w:rsidRDefault="009C01E6" w:rsidP="00F342CC">
            <w:pPr>
              <w:pStyle w:val="Bold"/>
            </w:pPr>
            <w:r w:rsidRPr="004E3B56">
              <w:t>Owner</w:t>
            </w:r>
          </w:p>
        </w:tc>
        <w:tc>
          <w:tcPr>
            <w:tcW w:w="1195" w:type="dxa"/>
          </w:tcPr>
          <w:p w:rsidR="009C01E6" w:rsidRPr="004E3B56" w:rsidRDefault="009C01E6" w:rsidP="00F342CC">
            <w:pPr>
              <w:pStyle w:val="Bold"/>
            </w:pPr>
          </w:p>
        </w:tc>
      </w:tr>
      <w:tr w:rsidR="009C01E6" w:rsidRPr="004E3B56" w:rsidTr="0037646A">
        <w:tc>
          <w:tcPr>
            <w:tcW w:w="1735" w:type="dxa"/>
            <w:shd w:val="clear" w:color="auto" w:fill="auto"/>
          </w:tcPr>
          <w:p w:rsidR="009C01E6" w:rsidRPr="004E3B56" w:rsidRDefault="009C01E6" w:rsidP="00F342CC">
            <w:pPr>
              <w:pStyle w:val="Bold"/>
            </w:pPr>
            <w:r>
              <w:t>6:30pm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9C01E6" w:rsidRDefault="009C01E6" w:rsidP="00F342CC">
            <w:pPr>
              <w:pStyle w:val="AgendaItem"/>
            </w:pPr>
            <w:r>
              <w:t xml:space="preserve">Welcome &amp; Sign In </w:t>
            </w:r>
          </w:p>
          <w:p w:rsidR="009C01E6" w:rsidRDefault="009C01E6" w:rsidP="00F342CC">
            <w:pPr>
              <w:pStyle w:val="AgendaItem"/>
            </w:pPr>
          </w:p>
          <w:p w:rsidR="009C01E6" w:rsidRDefault="009C01E6" w:rsidP="00F342CC">
            <w:pPr>
              <w:pStyle w:val="AgendaItem"/>
            </w:pPr>
            <w:r>
              <w:t xml:space="preserve">Treasurer’s </w:t>
            </w:r>
            <w:r w:rsidR="00720403">
              <w:t xml:space="preserve">report </w:t>
            </w:r>
          </w:p>
          <w:p w:rsidR="00E47C43" w:rsidRDefault="00E47C43" w:rsidP="00720403">
            <w:pPr>
              <w:pStyle w:val="AgendaItem"/>
              <w:numPr>
                <w:ilvl w:val="0"/>
                <w:numId w:val="13"/>
              </w:numPr>
            </w:pPr>
            <w:r>
              <w:t>2013-2014 Proposed Budget</w:t>
            </w:r>
          </w:p>
          <w:p w:rsidR="009C01E6" w:rsidRDefault="009C01E6" w:rsidP="00F342CC">
            <w:pPr>
              <w:pStyle w:val="AgendaItem"/>
            </w:pPr>
          </w:p>
          <w:p w:rsidR="009C01E6" w:rsidRDefault="009C01E6" w:rsidP="00F342CC">
            <w:pPr>
              <w:pStyle w:val="AgendaItem"/>
            </w:pPr>
            <w:r>
              <w:t>Approval of last meeting’s minutes</w:t>
            </w:r>
          </w:p>
          <w:p w:rsidR="009C01E6" w:rsidRDefault="009C01E6" w:rsidP="00F342CC">
            <w:pPr>
              <w:pStyle w:val="AgendaItem"/>
            </w:pPr>
          </w:p>
          <w:p w:rsidR="009C01E6" w:rsidRDefault="009C01E6" w:rsidP="00F342CC">
            <w:pPr>
              <w:pStyle w:val="AgendaItem"/>
            </w:pPr>
            <w:r>
              <w:t xml:space="preserve">Old Business </w:t>
            </w:r>
          </w:p>
          <w:p w:rsidR="009C01E6" w:rsidRDefault="009C01E6" w:rsidP="00792AF3">
            <w:pPr>
              <w:pStyle w:val="AgendaItem"/>
            </w:pPr>
          </w:p>
          <w:p w:rsidR="009C01E6" w:rsidRDefault="009C01E6" w:rsidP="00F342CC">
            <w:pPr>
              <w:pStyle w:val="AgendaItem"/>
              <w:numPr>
                <w:ilvl w:val="0"/>
                <w:numId w:val="2"/>
              </w:numPr>
            </w:pPr>
            <w:r>
              <w:t>Box Tops</w:t>
            </w:r>
            <w:r w:rsidR="00792AF3">
              <w:t xml:space="preserve"> Final count</w:t>
            </w:r>
          </w:p>
          <w:p w:rsidR="00792AF3" w:rsidRDefault="00792AF3" w:rsidP="00F342CC">
            <w:pPr>
              <w:pStyle w:val="AgendaItem"/>
              <w:numPr>
                <w:ilvl w:val="0"/>
                <w:numId w:val="2"/>
              </w:numPr>
            </w:pPr>
            <w:r>
              <w:t>HOP Movie Night</w:t>
            </w:r>
          </w:p>
          <w:p w:rsidR="00792AF3" w:rsidRDefault="00792AF3" w:rsidP="00792AF3">
            <w:pPr>
              <w:pStyle w:val="AgendaItem"/>
              <w:numPr>
                <w:ilvl w:val="0"/>
                <w:numId w:val="2"/>
              </w:numPr>
            </w:pPr>
            <w:r>
              <w:t>Square One Art Fundraiser</w:t>
            </w:r>
          </w:p>
          <w:p w:rsidR="00792AF3" w:rsidRDefault="00792AF3" w:rsidP="00F342CC">
            <w:pPr>
              <w:pStyle w:val="AgendaItem"/>
              <w:numPr>
                <w:ilvl w:val="0"/>
                <w:numId w:val="2"/>
              </w:numPr>
            </w:pPr>
            <w:r>
              <w:t xml:space="preserve">Bags To School Fundraiser    </w:t>
            </w:r>
          </w:p>
          <w:p w:rsidR="009C01E6" w:rsidRDefault="009C01E6" w:rsidP="009C01E6">
            <w:pPr>
              <w:pStyle w:val="AgendaItem"/>
            </w:pPr>
          </w:p>
          <w:p w:rsidR="009C01E6" w:rsidRDefault="009C01E6" w:rsidP="006C5F28">
            <w:pPr>
              <w:pStyle w:val="AgendaItem"/>
              <w:ind w:left="645"/>
            </w:pPr>
          </w:p>
          <w:p w:rsidR="009C01E6" w:rsidRPr="004E3B56" w:rsidRDefault="009C01E6" w:rsidP="006C5F28">
            <w:pPr>
              <w:pStyle w:val="AgendaItem"/>
            </w:pPr>
            <w:r>
              <w:t xml:space="preserve"> </w:t>
            </w:r>
          </w:p>
        </w:tc>
        <w:tc>
          <w:tcPr>
            <w:tcW w:w="1195" w:type="dxa"/>
            <w:shd w:val="clear" w:color="auto" w:fill="auto"/>
          </w:tcPr>
          <w:p w:rsidR="009C01E6" w:rsidRDefault="009C01E6" w:rsidP="004E3B56">
            <w:r>
              <w:t>Crystal</w:t>
            </w:r>
          </w:p>
          <w:p w:rsidR="009C01E6" w:rsidRDefault="009C01E6" w:rsidP="004E3B56"/>
          <w:p w:rsidR="009C01E6" w:rsidRDefault="009C01E6" w:rsidP="004E3B56">
            <w:r>
              <w:t>Joyce</w:t>
            </w:r>
          </w:p>
          <w:p w:rsidR="009C01E6" w:rsidRDefault="009C01E6" w:rsidP="004E3B56"/>
          <w:p w:rsidR="009C01E6" w:rsidRDefault="009C01E6" w:rsidP="004E3B56"/>
          <w:p w:rsidR="009C01E6" w:rsidRDefault="009C01E6" w:rsidP="004E3B56"/>
          <w:p w:rsidR="009C01E6" w:rsidRDefault="009C01E6" w:rsidP="004E3B56"/>
          <w:p w:rsidR="009C01E6" w:rsidRDefault="00E47C43" w:rsidP="004E3B56">
            <w:r>
              <w:t>Farrah</w:t>
            </w:r>
          </w:p>
          <w:p w:rsidR="009C01E6" w:rsidRDefault="009C01E6" w:rsidP="004E3B56"/>
          <w:p w:rsidR="009C01E6" w:rsidRDefault="009C01E6" w:rsidP="004E3B56"/>
          <w:p w:rsidR="009C01E6" w:rsidRDefault="009C01E6" w:rsidP="00977B14">
            <w:r>
              <w:t xml:space="preserve">     </w:t>
            </w:r>
          </w:p>
          <w:p w:rsidR="009C01E6" w:rsidRPr="00977B14" w:rsidRDefault="00792AF3" w:rsidP="00977B14">
            <w:r>
              <w:t xml:space="preserve">Denise Crystal    Suzanne   Crystal </w:t>
            </w:r>
            <w:r w:rsidR="009C01E6">
              <w:t xml:space="preserve">                         </w:t>
            </w:r>
          </w:p>
        </w:tc>
        <w:tc>
          <w:tcPr>
            <w:tcW w:w="1195" w:type="dxa"/>
          </w:tcPr>
          <w:p w:rsidR="009C01E6" w:rsidRDefault="009C01E6" w:rsidP="004E3B56"/>
        </w:tc>
      </w:tr>
      <w:tr w:rsidR="009C01E6" w:rsidRPr="004E3B56" w:rsidTr="0037646A">
        <w:tc>
          <w:tcPr>
            <w:tcW w:w="1735" w:type="dxa"/>
            <w:shd w:val="clear" w:color="auto" w:fill="auto"/>
          </w:tcPr>
          <w:p w:rsidR="009C01E6" w:rsidRPr="004E3B56" w:rsidRDefault="009C01E6" w:rsidP="00F342CC">
            <w:pPr>
              <w:pStyle w:val="Bold"/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9C01E6" w:rsidRPr="004E3B56" w:rsidRDefault="009C01E6" w:rsidP="001E694C">
            <w:pPr>
              <w:pStyle w:val="AgendaItem"/>
            </w:pPr>
          </w:p>
        </w:tc>
        <w:tc>
          <w:tcPr>
            <w:tcW w:w="1195" w:type="dxa"/>
            <w:shd w:val="clear" w:color="auto" w:fill="auto"/>
          </w:tcPr>
          <w:p w:rsidR="009C01E6" w:rsidRPr="004E3B56" w:rsidRDefault="009C01E6" w:rsidP="004E3B56"/>
        </w:tc>
        <w:tc>
          <w:tcPr>
            <w:tcW w:w="1195" w:type="dxa"/>
          </w:tcPr>
          <w:p w:rsidR="009C01E6" w:rsidRPr="004E3B56" w:rsidRDefault="009C01E6" w:rsidP="004E3B56"/>
        </w:tc>
      </w:tr>
      <w:tr w:rsidR="009C01E6" w:rsidRPr="004E3B56" w:rsidTr="0037646A">
        <w:tc>
          <w:tcPr>
            <w:tcW w:w="1735" w:type="dxa"/>
            <w:shd w:val="clear" w:color="auto" w:fill="auto"/>
          </w:tcPr>
          <w:p w:rsidR="009C01E6" w:rsidRPr="004E3B56" w:rsidRDefault="009C01E6" w:rsidP="00F342CC">
            <w:pPr>
              <w:pStyle w:val="Bold"/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9C01E6" w:rsidRDefault="009C01E6" w:rsidP="00F342CC">
            <w:pPr>
              <w:pStyle w:val="AgendaItem"/>
            </w:pPr>
            <w:r>
              <w:t>Faculty Report/Wish List</w:t>
            </w:r>
          </w:p>
          <w:p w:rsidR="009C01E6" w:rsidRDefault="009C01E6" w:rsidP="009C01E6">
            <w:pPr>
              <w:pStyle w:val="AgendaItem"/>
              <w:ind w:left="750"/>
            </w:pPr>
          </w:p>
          <w:p w:rsidR="009C01E6" w:rsidRPr="004E3B56" w:rsidRDefault="009C01E6" w:rsidP="00D7495A">
            <w:pPr>
              <w:pStyle w:val="AgendaItem"/>
              <w:ind w:left="750"/>
            </w:pPr>
          </w:p>
        </w:tc>
        <w:tc>
          <w:tcPr>
            <w:tcW w:w="1195" w:type="dxa"/>
            <w:shd w:val="clear" w:color="auto" w:fill="auto"/>
          </w:tcPr>
          <w:p w:rsidR="009C01E6" w:rsidRPr="004E3B56" w:rsidRDefault="009C01E6" w:rsidP="004E3B56"/>
        </w:tc>
        <w:tc>
          <w:tcPr>
            <w:tcW w:w="1195" w:type="dxa"/>
          </w:tcPr>
          <w:p w:rsidR="009C01E6" w:rsidRPr="004E3B56" w:rsidRDefault="009C01E6" w:rsidP="004E3B56"/>
        </w:tc>
      </w:tr>
      <w:tr w:rsidR="009C01E6" w:rsidRPr="004E3B56" w:rsidTr="0037646A">
        <w:tc>
          <w:tcPr>
            <w:tcW w:w="1735" w:type="dxa"/>
            <w:shd w:val="clear" w:color="auto" w:fill="auto"/>
          </w:tcPr>
          <w:p w:rsidR="009C01E6" w:rsidRPr="004E3B56" w:rsidRDefault="009C01E6" w:rsidP="00F342CC">
            <w:pPr>
              <w:pStyle w:val="Bold"/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9C01E6" w:rsidRPr="004E3B56" w:rsidRDefault="009C01E6" w:rsidP="00F342CC">
            <w:pPr>
              <w:pStyle w:val="AgendaItem"/>
            </w:pPr>
          </w:p>
        </w:tc>
        <w:tc>
          <w:tcPr>
            <w:tcW w:w="1195" w:type="dxa"/>
            <w:shd w:val="clear" w:color="auto" w:fill="auto"/>
          </w:tcPr>
          <w:p w:rsidR="009C01E6" w:rsidRPr="004E3B56" w:rsidRDefault="009C01E6" w:rsidP="004E3B56"/>
        </w:tc>
        <w:tc>
          <w:tcPr>
            <w:tcW w:w="1195" w:type="dxa"/>
          </w:tcPr>
          <w:p w:rsidR="009C01E6" w:rsidRPr="004E3B56" w:rsidRDefault="009C01E6" w:rsidP="004E3B56"/>
        </w:tc>
      </w:tr>
      <w:tr w:rsidR="009C01E6" w:rsidRPr="004E3B56" w:rsidTr="0037646A">
        <w:tc>
          <w:tcPr>
            <w:tcW w:w="1735" w:type="dxa"/>
            <w:shd w:val="clear" w:color="auto" w:fill="auto"/>
          </w:tcPr>
          <w:p w:rsidR="009C01E6" w:rsidRPr="004E3B56" w:rsidRDefault="009C01E6" w:rsidP="00F342CC">
            <w:pPr>
              <w:pStyle w:val="Bold"/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9C01E6" w:rsidRDefault="009C01E6" w:rsidP="00D94FEE">
            <w:pPr>
              <w:pStyle w:val="AgendaItem"/>
            </w:pPr>
            <w:r w:rsidRPr="004E3B56">
              <w:t>New Business</w:t>
            </w:r>
          </w:p>
          <w:p w:rsidR="00E47C43" w:rsidRDefault="00E47C43" w:rsidP="00792AF3">
            <w:pPr>
              <w:pStyle w:val="AgendaItem"/>
            </w:pPr>
          </w:p>
          <w:p w:rsidR="000D298B" w:rsidRDefault="00A82F26" w:rsidP="00E47C43">
            <w:pPr>
              <w:pStyle w:val="AgendaItem"/>
              <w:numPr>
                <w:ilvl w:val="0"/>
                <w:numId w:val="1"/>
              </w:numPr>
            </w:pPr>
            <w:r>
              <w:t>Nominations for Officers for the next school year</w:t>
            </w:r>
            <w:r w:rsidR="00792AF3">
              <w:t xml:space="preserve"> </w:t>
            </w:r>
          </w:p>
          <w:p w:rsidR="000D298B" w:rsidRDefault="000D298B" w:rsidP="00E47C43">
            <w:pPr>
              <w:pStyle w:val="AgendaItem"/>
              <w:numPr>
                <w:ilvl w:val="0"/>
                <w:numId w:val="1"/>
              </w:numPr>
            </w:pPr>
            <w:r>
              <w:t>Teacher Appreciation Week</w:t>
            </w:r>
          </w:p>
          <w:p w:rsidR="00827C4E" w:rsidRDefault="000D298B" w:rsidP="00E47C43">
            <w:pPr>
              <w:pStyle w:val="AgendaItem"/>
              <w:numPr>
                <w:ilvl w:val="0"/>
                <w:numId w:val="1"/>
              </w:numPr>
            </w:pPr>
            <w:r>
              <w:t>End of the school year event</w:t>
            </w:r>
            <w:r w:rsidR="00792AF3">
              <w:t xml:space="preserve">  </w:t>
            </w:r>
            <w:r>
              <w:t>(Magic Show?)</w:t>
            </w:r>
            <w:r w:rsidR="00792AF3">
              <w:t xml:space="preserve">  </w:t>
            </w:r>
          </w:p>
          <w:p w:rsidR="00A82F26" w:rsidRDefault="00827C4E" w:rsidP="00E47C43">
            <w:pPr>
              <w:pStyle w:val="AgendaItem"/>
              <w:numPr>
                <w:ilvl w:val="0"/>
                <w:numId w:val="1"/>
              </w:numPr>
            </w:pPr>
            <w:r>
              <w:t>Family Photography Fundraiser</w:t>
            </w:r>
            <w:r w:rsidR="00792AF3">
              <w:t xml:space="preserve">       </w:t>
            </w:r>
          </w:p>
          <w:p w:rsidR="009C01E6" w:rsidRDefault="00792AF3" w:rsidP="00D7495A">
            <w:pPr>
              <w:pStyle w:val="AgendaItem"/>
              <w:numPr>
                <w:ilvl w:val="0"/>
                <w:numId w:val="1"/>
              </w:numPr>
            </w:pPr>
            <w:r>
              <w:t>Set May’s</w:t>
            </w:r>
            <w:r w:rsidR="009C01E6">
              <w:t xml:space="preserve"> meeting</w:t>
            </w:r>
          </w:p>
          <w:p w:rsidR="009C01E6" w:rsidRDefault="009C01E6" w:rsidP="00C61991">
            <w:pPr>
              <w:pStyle w:val="AgendaItem"/>
              <w:ind w:left="720"/>
            </w:pPr>
          </w:p>
          <w:p w:rsidR="009C01E6" w:rsidRPr="004E3B56" w:rsidRDefault="009C01E6" w:rsidP="00C61991">
            <w:pPr>
              <w:pStyle w:val="AgendaItem"/>
            </w:pPr>
            <w:r>
              <w:t xml:space="preserve">Adjournment                                                                     </w:t>
            </w:r>
            <w:r w:rsidR="00792AF3">
              <w:t xml:space="preserve">    </w:t>
            </w:r>
            <w: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1195" w:type="dxa"/>
            <w:shd w:val="clear" w:color="auto" w:fill="auto"/>
          </w:tcPr>
          <w:p w:rsidR="00720403" w:rsidRDefault="00720403" w:rsidP="00D62C35">
            <w:r>
              <w:t xml:space="preserve">Crystal </w:t>
            </w:r>
            <w:r w:rsidR="009C01E6">
              <w:t xml:space="preserve"> </w:t>
            </w:r>
            <w:r w:rsidR="00792AF3">
              <w:t xml:space="preserve">             </w:t>
            </w:r>
            <w:r w:rsidR="009C01E6">
              <w:t xml:space="preserve"> </w:t>
            </w:r>
          </w:p>
          <w:p w:rsidR="00720403" w:rsidRPr="00720403" w:rsidRDefault="00720403" w:rsidP="00720403"/>
          <w:p w:rsidR="00720403" w:rsidRPr="00720403" w:rsidRDefault="00792AF3" w:rsidP="00720403">
            <w:r>
              <w:t xml:space="preserve">Karin       </w:t>
            </w:r>
            <w:r w:rsidR="000D298B">
              <w:t xml:space="preserve">    Crystal</w:t>
            </w:r>
          </w:p>
          <w:p w:rsidR="00720403" w:rsidRPr="00720403" w:rsidRDefault="000D298B" w:rsidP="00720403">
            <w:r>
              <w:t>Crystal</w:t>
            </w:r>
          </w:p>
          <w:p w:rsidR="00720403" w:rsidRDefault="00720403" w:rsidP="00720403"/>
          <w:p w:rsidR="00827C4E" w:rsidRDefault="00827C4E" w:rsidP="00720403">
            <w:r>
              <w:t>Heather/Brandon</w:t>
            </w:r>
          </w:p>
          <w:p w:rsidR="009C01E6" w:rsidRPr="00720403" w:rsidRDefault="003B3ECD" w:rsidP="00720403">
            <w:r>
              <w:t>All</w:t>
            </w:r>
          </w:p>
        </w:tc>
        <w:tc>
          <w:tcPr>
            <w:tcW w:w="1195" w:type="dxa"/>
          </w:tcPr>
          <w:p w:rsidR="009C01E6" w:rsidRDefault="009C01E6" w:rsidP="00D62C35"/>
        </w:tc>
      </w:tr>
      <w:tr w:rsidR="009C01E6" w:rsidRPr="004E3B56" w:rsidTr="0037646A">
        <w:tc>
          <w:tcPr>
            <w:tcW w:w="1735" w:type="dxa"/>
            <w:shd w:val="clear" w:color="auto" w:fill="auto"/>
          </w:tcPr>
          <w:p w:rsidR="009C01E6" w:rsidRDefault="009C01E6" w:rsidP="00F342CC">
            <w:pPr>
              <w:pStyle w:val="Bold"/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9C01E6" w:rsidRPr="004E3B56" w:rsidRDefault="009C01E6" w:rsidP="00F342CC">
            <w:pPr>
              <w:pStyle w:val="AgendaItem"/>
            </w:pPr>
          </w:p>
        </w:tc>
        <w:tc>
          <w:tcPr>
            <w:tcW w:w="1195" w:type="dxa"/>
            <w:shd w:val="clear" w:color="auto" w:fill="auto"/>
          </w:tcPr>
          <w:p w:rsidR="009C01E6" w:rsidRPr="004E3B56" w:rsidRDefault="009C01E6" w:rsidP="004E3B56"/>
        </w:tc>
        <w:tc>
          <w:tcPr>
            <w:tcW w:w="1195" w:type="dxa"/>
          </w:tcPr>
          <w:p w:rsidR="009C01E6" w:rsidRPr="004E3B56" w:rsidRDefault="009C01E6" w:rsidP="004E3B56"/>
        </w:tc>
      </w:tr>
      <w:tr w:rsidR="009C01E6" w:rsidRPr="004E3B56" w:rsidTr="0037646A">
        <w:trPr>
          <w:gridAfter w:val="3"/>
          <w:wAfter w:w="7135" w:type="dxa"/>
        </w:trPr>
        <w:tc>
          <w:tcPr>
            <w:tcW w:w="1735" w:type="dxa"/>
            <w:shd w:val="clear" w:color="auto" w:fill="auto"/>
          </w:tcPr>
          <w:p w:rsidR="009C01E6" w:rsidRPr="004E3B56" w:rsidRDefault="009C01E6" w:rsidP="00F342CC">
            <w:pPr>
              <w:pStyle w:val="Bold"/>
            </w:pPr>
          </w:p>
        </w:tc>
        <w:tc>
          <w:tcPr>
            <w:tcW w:w="1195" w:type="dxa"/>
          </w:tcPr>
          <w:p w:rsidR="009C01E6" w:rsidRPr="004E3B56" w:rsidRDefault="009C01E6" w:rsidP="00F342CC">
            <w:pPr>
              <w:pStyle w:val="Bold"/>
            </w:pPr>
          </w:p>
        </w:tc>
      </w:tr>
      <w:tr w:rsidR="009C01E6" w:rsidRPr="004E3B56" w:rsidTr="0037646A">
        <w:trPr>
          <w:gridAfter w:val="1"/>
          <w:wAfter w:w="1195" w:type="dxa"/>
        </w:trPr>
        <w:tc>
          <w:tcPr>
            <w:tcW w:w="1735" w:type="dxa"/>
            <w:shd w:val="clear" w:color="auto" w:fill="auto"/>
          </w:tcPr>
          <w:p w:rsidR="009C01E6" w:rsidRPr="004E3B56" w:rsidRDefault="009C01E6" w:rsidP="00F342CC">
            <w:pPr>
              <w:pStyle w:val="Bold"/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9C01E6" w:rsidRPr="004E3B56" w:rsidRDefault="009C01E6" w:rsidP="009851FB">
            <w:pPr>
              <w:pStyle w:val="AgendaItem"/>
            </w:pPr>
          </w:p>
        </w:tc>
        <w:tc>
          <w:tcPr>
            <w:tcW w:w="1195" w:type="dxa"/>
          </w:tcPr>
          <w:p w:rsidR="009C01E6" w:rsidRPr="004E3B56" w:rsidRDefault="009C01E6" w:rsidP="009851FB">
            <w:pPr>
              <w:pStyle w:val="AgendaItem"/>
            </w:pPr>
          </w:p>
        </w:tc>
      </w:tr>
      <w:tr w:rsidR="009C01E6" w:rsidRPr="004E3B56" w:rsidTr="0037646A">
        <w:trPr>
          <w:gridAfter w:val="1"/>
          <w:wAfter w:w="1195" w:type="dxa"/>
        </w:trPr>
        <w:tc>
          <w:tcPr>
            <w:tcW w:w="1735" w:type="dxa"/>
            <w:shd w:val="clear" w:color="auto" w:fill="auto"/>
          </w:tcPr>
          <w:p w:rsidR="009C01E6" w:rsidRPr="004E3B56" w:rsidRDefault="009C01E6" w:rsidP="00F342CC">
            <w:pPr>
              <w:pStyle w:val="Bold"/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9C01E6" w:rsidRPr="004E3B56" w:rsidRDefault="009C01E6" w:rsidP="0072369C"/>
        </w:tc>
        <w:tc>
          <w:tcPr>
            <w:tcW w:w="1195" w:type="dxa"/>
          </w:tcPr>
          <w:p w:rsidR="009C01E6" w:rsidRPr="004E3B56" w:rsidRDefault="009C01E6" w:rsidP="0072369C"/>
        </w:tc>
      </w:tr>
    </w:tbl>
    <w:p w:rsidR="002F5784" w:rsidRPr="004E3B56" w:rsidRDefault="002F5784" w:rsidP="004E3B56"/>
    <w:sectPr w:rsidR="002F5784" w:rsidRPr="004E3B56" w:rsidSect="00C619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1B6"/>
    <w:multiLevelType w:val="hybridMultilevel"/>
    <w:tmpl w:val="76307ECC"/>
    <w:lvl w:ilvl="0" w:tplc="1D92E1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862F62"/>
    <w:multiLevelType w:val="hybridMultilevel"/>
    <w:tmpl w:val="B382FDD6"/>
    <w:lvl w:ilvl="0" w:tplc="0EC624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81095C"/>
    <w:multiLevelType w:val="hybridMultilevel"/>
    <w:tmpl w:val="4676AE4C"/>
    <w:lvl w:ilvl="0" w:tplc="69567B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7C4B5A"/>
    <w:multiLevelType w:val="hybridMultilevel"/>
    <w:tmpl w:val="6DB29EF2"/>
    <w:lvl w:ilvl="0" w:tplc="6FA8DBCA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3B561BED"/>
    <w:multiLevelType w:val="hybridMultilevel"/>
    <w:tmpl w:val="1AE29B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5743B"/>
    <w:multiLevelType w:val="hybridMultilevel"/>
    <w:tmpl w:val="15886716"/>
    <w:lvl w:ilvl="0" w:tplc="0D9EB0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4F5DFB"/>
    <w:multiLevelType w:val="hybridMultilevel"/>
    <w:tmpl w:val="6F92974C"/>
    <w:lvl w:ilvl="0" w:tplc="364C7650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541918E7"/>
    <w:multiLevelType w:val="hybridMultilevel"/>
    <w:tmpl w:val="05562FC4"/>
    <w:lvl w:ilvl="0" w:tplc="9568337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54C12F33"/>
    <w:multiLevelType w:val="hybridMultilevel"/>
    <w:tmpl w:val="FCE80DC8"/>
    <w:lvl w:ilvl="0" w:tplc="3B00C8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54E06BEA"/>
    <w:multiLevelType w:val="hybridMultilevel"/>
    <w:tmpl w:val="928A5576"/>
    <w:lvl w:ilvl="0" w:tplc="E98AD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79514A"/>
    <w:multiLevelType w:val="hybridMultilevel"/>
    <w:tmpl w:val="D6B0DE7E"/>
    <w:lvl w:ilvl="0" w:tplc="AAF6399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5D926230"/>
    <w:multiLevelType w:val="hybridMultilevel"/>
    <w:tmpl w:val="BA48F078"/>
    <w:lvl w:ilvl="0" w:tplc="7408C2AC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>
    <w:nsid w:val="6D577E87"/>
    <w:multiLevelType w:val="hybridMultilevel"/>
    <w:tmpl w:val="C8225294"/>
    <w:lvl w:ilvl="0" w:tplc="3DB0EB42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1"/>
  </w:num>
  <w:num w:numId="5">
    <w:abstractNumId w:val="10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AE"/>
    <w:rsid w:val="00013C4B"/>
    <w:rsid w:val="00023487"/>
    <w:rsid w:val="00065407"/>
    <w:rsid w:val="00083483"/>
    <w:rsid w:val="000A1A54"/>
    <w:rsid w:val="000D298B"/>
    <w:rsid w:val="00103525"/>
    <w:rsid w:val="001227DD"/>
    <w:rsid w:val="001A0B89"/>
    <w:rsid w:val="001E40A0"/>
    <w:rsid w:val="001E694C"/>
    <w:rsid w:val="00217C68"/>
    <w:rsid w:val="00261E20"/>
    <w:rsid w:val="002B6450"/>
    <w:rsid w:val="002C2AAE"/>
    <w:rsid w:val="002C2E64"/>
    <w:rsid w:val="002C424C"/>
    <w:rsid w:val="002C7771"/>
    <w:rsid w:val="002F5784"/>
    <w:rsid w:val="003107C8"/>
    <w:rsid w:val="00313274"/>
    <w:rsid w:val="0034631D"/>
    <w:rsid w:val="00365863"/>
    <w:rsid w:val="003707F7"/>
    <w:rsid w:val="0039623B"/>
    <w:rsid w:val="003B3ECD"/>
    <w:rsid w:val="0044796A"/>
    <w:rsid w:val="00456FEB"/>
    <w:rsid w:val="004B20C4"/>
    <w:rsid w:val="004B2BD7"/>
    <w:rsid w:val="004E3B56"/>
    <w:rsid w:val="004E65CF"/>
    <w:rsid w:val="004F2D20"/>
    <w:rsid w:val="005806C7"/>
    <w:rsid w:val="005852D5"/>
    <w:rsid w:val="0059222D"/>
    <w:rsid w:val="00653F28"/>
    <w:rsid w:val="006C5F28"/>
    <w:rsid w:val="006D3052"/>
    <w:rsid w:val="00717DE7"/>
    <w:rsid w:val="00720403"/>
    <w:rsid w:val="0072369C"/>
    <w:rsid w:val="00757FF5"/>
    <w:rsid w:val="00792AF3"/>
    <w:rsid w:val="007A7047"/>
    <w:rsid w:val="007E795F"/>
    <w:rsid w:val="00827C4E"/>
    <w:rsid w:val="008B0BEC"/>
    <w:rsid w:val="00907C58"/>
    <w:rsid w:val="00921FCF"/>
    <w:rsid w:val="00930A0C"/>
    <w:rsid w:val="00977B14"/>
    <w:rsid w:val="009851FB"/>
    <w:rsid w:val="009A66F7"/>
    <w:rsid w:val="009C01E6"/>
    <w:rsid w:val="009D748E"/>
    <w:rsid w:val="00A26466"/>
    <w:rsid w:val="00A82F26"/>
    <w:rsid w:val="00B0481E"/>
    <w:rsid w:val="00B27031"/>
    <w:rsid w:val="00B57978"/>
    <w:rsid w:val="00B66081"/>
    <w:rsid w:val="00BD3BFB"/>
    <w:rsid w:val="00BD3E0A"/>
    <w:rsid w:val="00BF6E92"/>
    <w:rsid w:val="00C036AD"/>
    <w:rsid w:val="00C27A2F"/>
    <w:rsid w:val="00C418DB"/>
    <w:rsid w:val="00C61991"/>
    <w:rsid w:val="00CB24B8"/>
    <w:rsid w:val="00CE240D"/>
    <w:rsid w:val="00D03566"/>
    <w:rsid w:val="00D0502B"/>
    <w:rsid w:val="00D1504F"/>
    <w:rsid w:val="00D62C35"/>
    <w:rsid w:val="00D663AE"/>
    <w:rsid w:val="00D7495A"/>
    <w:rsid w:val="00D94FEE"/>
    <w:rsid w:val="00E00AD3"/>
    <w:rsid w:val="00E47C43"/>
    <w:rsid w:val="00E572D8"/>
    <w:rsid w:val="00E6092C"/>
    <w:rsid w:val="00E72708"/>
    <w:rsid w:val="00EA6FFE"/>
    <w:rsid w:val="00EE3147"/>
    <w:rsid w:val="00F051BD"/>
    <w:rsid w:val="00F153B1"/>
    <w:rsid w:val="00F173D7"/>
    <w:rsid w:val="00F27E70"/>
    <w:rsid w:val="00F342CC"/>
    <w:rsid w:val="00F64486"/>
    <w:rsid w:val="00F753B1"/>
    <w:rsid w:val="00F93098"/>
    <w:rsid w:val="00F94C8F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487"/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F342CC"/>
    <w:pPr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103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03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42CC"/>
    <w:rPr>
      <w:rFonts w:ascii="Tahoma" w:hAnsi="Tahoma" w:cs="Arial"/>
      <w:b/>
      <w:bCs/>
      <w:sz w:val="18"/>
      <w:szCs w:val="24"/>
      <w:lang w:val="en-US" w:eastAsia="en-US" w:bidi="ar-SA"/>
    </w:rPr>
  </w:style>
  <w:style w:type="paragraph" w:customStyle="1" w:styleId="AgendaTitle">
    <w:name w:val="Agenda Title"/>
    <w:basedOn w:val="Normal"/>
    <w:rsid w:val="00103525"/>
    <w:pPr>
      <w:outlineLvl w:val="0"/>
    </w:pPr>
    <w:rPr>
      <w:rFonts w:cs="Arial"/>
      <w:b/>
      <w:bCs/>
    </w:rPr>
  </w:style>
  <w:style w:type="paragraph" w:customStyle="1" w:styleId="Agenda">
    <w:name w:val="Agenda"/>
    <w:basedOn w:val="Normal"/>
    <w:rsid w:val="00F94C8F"/>
    <w:pPr>
      <w:spacing w:after="200"/>
      <w:jc w:val="right"/>
    </w:pPr>
    <w:rPr>
      <w:b/>
      <w:color w:val="C0C0C0"/>
      <w:sz w:val="56"/>
      <w:szCs w:val="20"/>
    </w:rPr>
  </w:style>
  <w:style w:type="paragraph" w:styleId="BalloonText">
    <w:name w:val="Balloon Text"/>
    <w:basedOn w:val="Normal"/>
    <w:semiHidden/>
    <w:rsid w:val="004E3B56"/>
    <w:rPr>
      <w:rFonts w:cs="Tahoma"/>
      <w:sz w:val="16"/>
      <w:szCs w:val="16"/>
    </w:rPr>
  </w:style>
  <w:style w:type="paragraph" w:customStyle="1" w:styleId="Italic">
    <w:name w:val="Italic"/>
    <w:basedOn w:val="Normal"/>
    <w:rsid w:val="00F342CC"/>
    <w:rPr>
      <w:i/>
    </w:rPr>
  </w:style>
  <w:style w:type="paragraph" w:customStyle="1" w:styleId="Bold">
    <w:name w:val="Bold"/>
    <w:basedOn w:val="Normal"/>
    <w:rsid w:val="00921FCF"/>
    <w:pPr>
      <w:spacing w:before="40" w:after="40"/>
    </w:pPr>
    <w:rPr>
      <w:b/>
    </w:rPr>
  </w:style>
  <w:style w:type="paragraph" w:customStyle="1" w:styleId="AgendaItem">
    <w:name w:val="Agenda Item"/>
    <w:basedOn w:val="Normal"/>
    <w:rsid w:val="00921FCF"/>
    <w:pPr>
      <w:spacing w:before="40" w:after="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487"/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F342CC"/>
    <w:pPr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103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03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42CC"/>
    <w:rPr>
      <w:rFonts w:ascii="Tahoma" w:hAnsi="Tahoma" w:cs="Arial"/>
      <w:b/>
      <w:bCs/>
      <w:sz w:val="18"/>
      <w:szCs w:val="24"/>
      <w:lang w:val="en-US" w:eastAsia="en-US" w:bidi="ar-SA"/>
    </w:rPr>
  </w:style>
  <w:style w:type="paragraph" w:customStyle="1" w:styleId="AgendaTitle">
    <w:name w:val="Agenda Title"/>
    <w:basedOn w:val="Normal"/>
    <w:rsid w:val="00103525"/>
    <w:pPr>
      <w:outlineLvl w:val="0"/>
    </w:pPr>
    <w:rPr>
      <w:rFonts w:cs="Arial"/>
      <w:b/>
      <w:bCs/>
    </w:rPr>
  </w:style>
  <w:style w:type="paragraph" w:customStyle="1" w:styleId="Agenda">
    <w:name w:val="Agenda"/>
    <w:basedOn w:val="Normal"/>
    <w:rsid w:val="00F94C8F"/>
    <w:pPr>
      <w:spacing w:after="200"/>
      <w:jc w:val="right"/>
    </w:pPr>
    <w:rPr>
      <w:b/>
      <w:color w:val="C0C0C0"/>
      <w:sz w:val="56"/>
      <w:szCs w:val="20"/>
    </w:rPr>
  </w:style>
  <w:style w:type="paragraph" w:styleId="BalloonText">
    <w:name w:val="Balloon Text"/>
    <w:basedOn w:val="Normal"/>
    <w:semiHidden/>
    <w:rsid w:val="004E3B56"/>
    <w:rPr>
      <w:rFonts w:cs="Tahoma"/>
      <w:sz w:val="16"/>
      <w:szCs w:val="16"/>
    </w:rPr>
  </w:style>
  <w:style w:type="paragraph" w:customStyle="1" w:styleId="Italic">
    <w:name w:val="Italic"/>
    <w:basedOn w:val="Normal"/>
    <w:rsid w:val="00F342CC"/>
    <w:rPr>
      <w:i/>
    </w:rPr>
  </w:style>
  <w:style w:type="paragraph" w:customStyle="1" w:styleId="Bold">
    <w:name w:val="Bold"/>
    <w:basedOn w:val="Normal"/>
    <w:rsid w:val="00921FCF"/>
    <w:pPr>
      <w:spacing w:before="40" w:after="40"/>
    </w:pPr>
    <w:rPr>
      <w:b/>
    </w:rPr>
  </w:style>
  <w:style w:type="paragraph" w:customStyle="1" w:styleId="AgendaItem">
    <w:name w:val="Agenda Item"/>
    <w:basedOn w:val="Normal"/>
    <w:rsid w:val="00921FCF"/>
    <w:pPr>
      <w:spacing w:before="40"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14934">
      <w:bodyDiv w:val="1"/>
      <w:marLeft w:val="0"/>
      <w:marRight w:val="0"/>
      <w:marTop w:val="0"/>
      <w:marBottom w:val="0"/>
      <w:divBdr>
        <w:top w:val="none" w:sz="0" w:space="16" w:color="auto"/>
        <w:left w:val="none" w:sz="0" w:space="25" w:color="auto"/>
        <w:bottom w:val="none" w:sz="0" w:space="0" w:color="auto"/>
        <w:right w:val="none" w:sz="0" w:space="0" w:color="auto"/>
      </w:divBdr>
      <w:divsChild>
        <w:div w:id="798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ystal\AppData\Roaming\Microsoft\Templates\PTA%20agenda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\Users\Crystal\AppData\Roaming\Microsoft\Templates\PTA agenda(2).dot</Template>
  <TotalTime>0</TotalTime>
  <Pages>1</Pages>
  <Words>160</Words>
  <Characters>916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Buswell</dc:creator>
  <cp:lastModifiedBy>Karin Schroeder</cp:lastModifiedBy>
  <cp:revision>2</cp:revision>
  <cp:lastPrinted>2012-10-21T23:41:00Z</cp:lastPrinted>
  <dcterms:created xsi:type="dcterms:W3CDTF">2013-04-07T20:23:00Z</dcterms:created>
  <dcterms:modified xsi:type="dcterms:W3CDTF">2013-04-07T20:23:00Z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TC010318681033</vt:lpwstr>
  </property>
</Properties>
</file>