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D" w:rsidRDefault="001227DD" w:rsidP="00F342CC">
      <w:pPr>
        <w:pStyle w:val="Agenda"/>
      </w:pPr>
    </w:p>
    <w:p w:rsidR="00013C4B" w:rsidRPr="004E3B56" w:rsidRDefault="00013C4B" w:rsidP="00F342CC">
      <w:pPr>
        <w:pStyle w:val="Agenda"/>
      </w:pPr>
      <w:r w:rsidRPr="004E3B56">
        <w:t>AGENDA</w:t>
      </w:r>
    </w:p>
    <w:p w:rsidR="00013C4B" w:rsidRPr="004E3B56" w:rsidRDefault="002C2AAE" w:rsidP="00103525">
      <w:pPr>
        <w:pStyle w:val="AgendaTitle"/>
      </w:pPr>
      <w:r>
        <w:t>Freedom Eagles</w:t>
      </w:r>
      <w:r w:rsidR="00013C4B" w:rsidRPr="004E3B56">
        <w:t xml:space="preserve"> PTA Meeting Agenda</w:t>
      </w:r>
    </w:p>
    <w:p w:rsidR="00013C4B" w:rsidRPr="004E3B56" w:rsidRDefault="00F64486" w:rsidP="00C036AD">
      <w:pPr>
        <w:pStyle w:val="Italic"/>
      </w:pPr>
      <w:r>
        <w:t>March 22</w:t>
      </w:r>
      <w:r w:rsidR="00D7495A">
        <w:t>, 2013</w:t>
      </w:r>
    </w:p>
    <w:p w:rsidR="00013C4B" w:rsidRPr="004E3B56" w:rsidRDefault="00013C4B" w:rsidP="004E3B56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1195"/>
        <w:gridCol w:w="4745"/>
        <w:gridCol w:w="1195"/>
        <w:gridCol w:w="1195"/>
      </w:tblGrid>
      <w:tr w:rsidR="009C01E6" w:rsidRPr="004E3B56" w:rsidTr="0037646A">
        <w:trPr>
          <w:trHeight w:hRule="exact" w:val="741"/>
        </w:trPr>
        <w:tc>
          <w:tcPr>
            <w:tcW w:w="1735" w:type="dxa"/>
            <w:shd w:val="clear" w:color="auto" w:fill="auto"/>
          </w:tcPr>
          <w:p w:rsidR="009C01E6" w:rsidRPr="004E3B56" w:rsidRDefault="009C01E6" w:rsidP="00921FCF">
            <w:pPr>
              <w:pStyle w:val="Bold"/>
            </w:pPr>
            <w:r>
              <w:t>Board Members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2C2AAE">
            <w:pPr>
              <w:pStyle w:val="AgendaItem"/>
            </w:pPr>
            <w:r>
              <w:t xml:space="preserve">Crystal </w:t>
            </w:r>
            <w:proofErr w:type="spellStart"/>
            <w:r>
              <w:t>Buswell</w:t>
            </w:r>
            <w:proofErr w:type="spellEnd"/>
            <w:r>
              <w:t xml:space="preserve">, Nikki Pare, Farrah Williams, Joyce Watson, &amp; Jaime Davidson, </w:t>
            </w: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2C424C" w:rsidRDefault="009C01E6" w:rsidP="00F342CC">
            <w:pPr>
              <w:rPr>
                <w:b/>
              </w:rPr>
            </w:pPr>
            <w:r w:rsidRPr="002C424C">
              <w:rPr>
                <w:b/>
              </w:rPr>
              <w:t>New Members</w:t>
            </w:r>
            <w:r>
              <w:rPr>
                <w:b/>
              </w:rPr>
              <w:t xml:space="preserve">        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9C01E6" w:rsidRDefault="009C01E6" w:rsidP="00E00AD3">
            <w:r>
              <w:t xml:space="preserve">Jennifer </w:t>
            </w:r>
            <w:proofErr w:type="spellStart"/>
            <w:r>
              <w:t>Viger</w:t>
            </w:r>
            <w:proofErr w:type="spellEnd"/>
          </w:p>
          <w:p w:rsidR="009C01E6" w:rsidRPr="004E3B56" w:rsidRDefault="009C01E6" w:rsidP="00E00AD3">
            <w: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F342CC"/>
        </w:tc>
        <w:tc>
          <w:tcPr>
            <w:tcW w:w="1195" w:type="dxa"/>
          </w:tcPr>
          <w:p w:rsidR="009C01E6" w:rsidRPr="004E3B56" w:rsidRDefault="009C01E6" w:rsidP="00F342CC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  <w:r w:rsidRPr="004E3B56">
              <w:t>Time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F342CC">
            <w:pPr>
              <w:pStyle w:val="Bold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  <w:r w:rsidRPr="004E3B56">
              <w:t>Owner</w:t>
            </w:r>
          </w:p>
        </w:tc>
        <w:tc>
          <w:tcPr>
            <w:tcW w:w="1195" w:type="dxa"/>
          </w:tcPr>
          <w:p w:rsidR="009C01E6" w:rsidRPr="004E3B56" w:rsidRDefault="009C01E6" w:rsidP="00F342CC">
            <w:pPr>
              <w:pStyle w:val="Bold"/>
            </w:pPr>
          </w:p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  <w:r>
              <w:t>6:30pm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9C01E6" w:rsidRDefault="009C01E6" w:rsidP="00F342CC">
            <w:pPr>
              <w:pStyle w:val="AgendaItem"/>
            </w:pPr>
            <w:r>
              <w:t xml:space="preserve">Welcome &amp; Sign In </w:t>
            </w:r>
          </w:p>
          <w:p w:rsidR="009C01E6" w:rsidRDefault="009C01E6" w:rsidP="00F342CC">
            <w:pPr>
              <w:pStyle w:val="AgendaItem"/>
            </w:pPr>
          </w:p>
          <w:p w:rsidR="009C01E6" w:rsidRDefault="009C01E6" w:rsidP="00F342CC">
            <w:pPr>
              <w:pStyle w:val="AgendaItem"/>
            </w:pPr>
            <w:r>
              <w:t xml:space="preserve">Treasurer’s </w:t>
            </w:r>
            <w:r w:rsidR="00720403">
              <w:t xml:space="preserve">report </w:t>
            </w:r>
          </w:p>
          <w:p w:rsidR="00720403" w:rsidRDefault="00720403" w:rsidP="00720403">
            <w:pPr>
              <w:pStyle w:val="AgendaItem"/>
              <w:numPr>
                <w:ilvl w:val="0"/>
                <w:numId w:val="13"/>
              </w:numPr>
            </w:pPr>
            <w:r>
              <w:t xml:space="preserve">At 5:30pm Marc </w:t>
            </w:r>
            <w:proofErr w:type="spellStart"/>
            <w:r>
              <w:t>Hildreth</w:t>
            </w:r>
            <w:proofErr w:type="spellEnd"/>
            <w:r>
              <w:t xml:space="preserve"> will be joining us for a tax workshop</w:t>
            </w:r>
          </w:p>
          <w:p w:rsidR="009C01E6" w:rsidRDefault="009C01E6" w:rsidP="00F342CC">
            <w:pPr>
              <w:pStyle w:val="AgendaItem"/>
            </w:pPr>
          </w:p>
          <w:p w:rsidR="009C01E6" w:rsidRDefault="009C01E6" w:rsidP="00F342CC">
            <w:pPr>
              <w:pStyle w:val="AgendaItem"/>
            </w:pPr>
            <w:r>
              <w:t>Approval of last meeting’s minutes</w:t>
            </w:r>
          </w:p>
          <w:p w:rsidR="009C01E6" w:rsidRDefault="009C01E6" w:rsidP="00F342CC">
            <w:pPr>
              <w:pStyle w:val="AgendaItem"/>
            </w:pPr>
          </w:p>
          <w:p w:rsidR="009C01E6" w:rsidRDefault="009C01E6" w:rsidP="00F342CC">
            <w:pPr>
              <w:pStyle w:val="AgendaItem"/>
            </w:pPr>
            <w:r>
              <w:t xml:space="preserve">Old Business </w:t>
            </w:r>
          </w:p>
          <w:p w:rsidR="009C01E6" w:rsidRDefault="009C01E6" w:rsidP="009C01E6">
            <w:pPr>
              <w:pStyle w:val="AgendaItem"/>
            </w:pPr>
          </w:p>
          <w:p w:rsidR="009C01E6" w:rsidRDefault="009C01E6" w:rsidP="00F342CC">
            <w:pPr>
              <w:pStyle w:val="AgendaItem"/>
              <w:numPr>
                <w:ilvl w:val="0"/>
                <w:numId w:val="2"/>
              </w:numPr>
            </w:pPr>
            <w:r>
              <w:t>Pancake Breakfast</w:t>
            </w:r>
          </w:p>
          <w:p w:rsidR="009C01E6" w:rsidRDefault="009C01E6" w:rsidP="00F342CC">
            <w:pPr>
              <w:pStyle w:val="AgendaItem"/>
              <w:numPr>
                <w:ilvl w:val="0"/>
                <w:numId w:val="2"/>
              </w:numPr>
            </w:pPr>
            <w:r>
              <w:t>Box Tops</w:t>
            </w:r>
          </w:p>
          <w:p w:rsidR="009C01E6" w:rsidRDefault="009C01E6" w:rsidP="009C01E6">
            <w:pPr>
              <w:pStyle w:val="AgendaItem"/>
            </w:pPr>
          </w:p>
          <w:p w:rsidR="009C01E6" w:rsidRDefault="009C01E6" w:rsidP="006C5F28">
            <w:pPr>
              <w:pStyle w:val="AgendaItem"/>
              <w:ind w:left="645"/>
            </w:pPr>
          </w:p>
          <w:p w:rsidR="009C01E6" w:rsidRPr="004E3B56" w:rsidRDefault="009C01E6" w:rsidP="006C5F28">
            <w:pPr>
              <w:pStyle w:val="AgendaItem"/>
            </w:pPr>
            <w: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9C01E6" w:rsidRDefault="009C01E6" w:rsidP="004E3B56">
            <w:r>
              <w:t>Crystal</w:t>
            </w:r>
          </w:p>
          <w:p w:rsidR="009C01E6" w:rsidRDefault="009C01E6" w:rsidP="004E3B56"/>
          <w:p w:rsidR="009C01E6" w:rsidRDefault="009C01E6" w:rsidP="004E3B56">
            <w:r>
              <w:t>Joyce</w:t>
            </w:r>
          </w:p>
          <w:p w:rsidR="009C01E6" w:rsidRDefault="009C01E6" w:rsidP="004E3B56"/>
          <w:p w:rsidR="009C01E6" w:rsidRDefault="009C01E6" w:rsidP="004E3B56"/>
          <w:p w:rsidR="009C01E6" w:rsidRDefault="009C01E6" w:rsidP="004E3B56"/>
          <w:p w:rsidR="009C01E6" w:rsidRDefault="00720403" w:rsidP="004E3B56">
            <w:r>
              <w:t>Farrah</w:t>
            </w:r>
          </w:p>
          <w:p w:rsidR="009C01E6" w:rsidRDefault="009C01E6" w:rsidP="004E3B56"/>
          <w:p w:rsidR="009C01E6" w:rsidRDefault="009C01E6" w:rsidP="004E3B56"/>
          <w:p w:rsidR="009C01E6" w:rsidRDefault="009C01E6" w:rsidP="004E3B56"/>
          <w:p w:rsidR="009C01E6" w:rsidRDefault="009C01E6" w:rsidP="00977B14">
            <w:r>
              <w:t xml:space="preserve">     </w:t>
            </w:r>
          </w:p>
          <w:p w:rsidR="009C01E6" w:rsidRPr="00977B14" w:rsidRDefault="00720403" w:rsidP="00977B14">
            <w:r>
              <w:t>Crystal</w:t>
            </w:r>
            <w:r w:rsidR="009C01E6">
              <w:t xml:space="preserve">          Denise                         </w:t>
            </w:r>
          </w:p>
        </w:tc>
        <w:tc>
          <w:tcPr>
            <w:tcW w:w="1195" w:type="dxa"/>
          </w:tcPr>
          <w:p w:rsidR="009C01E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1E694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Default="009C01E6" w:rsidP="00F342CC">
            <w:pPr>
              <w:pStyle w:val="AgendaItem"/>
            </w:pPr>
            <w:r>
              <w:t>Faculty Report/Wish List</w:t>
            </w:r>
          </w:p>
          <w:p w:rsidR="009C01E6" w:rsidRDefault="009C01E6" w:rsidP="009C01E6">
            <w:pPr>
              <w:pStyle w:val="AgendaItem"/>
              <w:ind w:left="750"/>
            </w:pPr>
          </w:p>
          <w:p w:rsidR="009C01E6" w:rsidRPr="004E3B56" w:rsidRDefault="009C01E6" w:rsidP="00D7495A">
            <w:pPr>
              <w:pStyle w:val="AgendaItem"/>
              <w:ind w:left="750"/>
            </w:pP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Default="009C01E6" w:rsidP="00D94FEE">
            <w:pPr>
              <w:pStyle w:val="AgendaItem"/>
            </w:pPr>
            <w:r w:rsidRPr="004E3B56">
              <w:t>New Business</w:t>
            </w:r>
          </w:p>
          <w:p w:rsidR="009C01E6" w:rsidRDefault="009C01E6" w:rsidP="00D7495A">
            <w:pPr>
              <w:pStyle w:val="AgendaItem"/>
              <w:numPr>
                <w:ilvl w:val="0"/>
                <w:numId w:val="1"/>
              </w:numPr>
            </w:pPr>
            <w:r>
              <w:t>Monthly Theme Family Event</w:t>
            </w:r>
          </w:p>
          <w:p w:rsidR="009C01E6" w:rsidRDefault="009C01E6" w:rsidP="00D7495A">
            <w:pPr>
              <w:pStyle w:val="AgendaItem"/>
              <w:numPr>
                <w:ilvl w:val="0"/>
                <w:numId w:val="10"/>
              </w:numPr>
            </w:pPr>
            <w:r>
              <w:t>Easter Movie Night? Showing HOP at 600pm on the 29</w:t>
            </w:r>
            <w:r w:rsidRPr="009C01E6">
              <w:rPr>
                <w:vertAlign w:val="superscript"/>
              </w:rPr>
              <w:t>th</w:t>
            </w:r>
            <w:r>
              <w:t>?</w:t>
            </w:r>
          </w:p>
          <w:p w:rsidR="009C01E6" w:rsidRDefault="009C01E6" w:rsidP="00D7495A">
            <w:pPr>
              <w:pStyle w:val="AgendaItem"/>
              <w:numPr>
                <w:ilvl w:val="0"/>
                <w:numId w:val="10"/>
              </w:numPr>
            </w:pPr>
            <w:r>
              <w:t>April Family Fun Night/Fundraiser using Square One Art</w:t>
            </w:r>
          </w:p>
          <w:p w:rsidR="009C01E6" w:rsidRDefault="009C01E6" w:rsidP="00D62C35">
            <w:pPr>
              <w:pStyle w:val="AgendaItem"/>
              <w:numPr>
                <w:ilvl w:val="0"/>
                <w:numId w:val="1"/>
              </w:numPr>
            </w:pPr>
            <w:r>
              <w:t xml:space="preserve">Scholastic Book Fair                                                                 </w:t>
            </w:r>
          </w:p>
          <w:p w:rsidR="009C01E6" w:rsidRDefault="009C01E6" w:rsidP="00D62C35">
            <w:pPr>
              <w:pStyle w:val="AgendaItem"/>
              <w:numPr>
                <w:ilvl w:val="0"/>
                <w:numId w:val="1"/>
              </w:numPr>
            </w:pPr>
            <w:r>
              <w:t>Nomination Award Forms for State Convention</w:t>
            </w:r>
          </w:p>
          <w:p w:rsidR="009C01E6" w:rsidRDefault="009C01E6" w:rsidP="00D62C35">
            <w:pPr>
              <w:pStyle w:val="AgendaItem"/>
              <w:numPr>
                <w:ilvl w:val="0"/>
                <w:numId w:val="1"/>
              </w:numPr>
            </w:pPr>
            <w:r>
              <w:t>Potential Training Events</w:t>
            </w:r>
          </w:p>
          <w:p w:rsidR="009C01E6" w:rsidRDefault="009C01E6" w:rsidP="00F753B1">
            <w:pPr>
              <w:pStyle w:val="AgendaItem"/>
              <w:numPr>
                <w:ilvl w:val="0"/>
                <w:numId w:val="12"/>
              </w:numPr>
            </w:pPr>
            <w:r>
              <w:t>Leadership skills</w:t>
            </w:r>
          </w:p>
          <w:p w:rsidR="009C01E6" w:rsidRDefault="009C01E6" w:rsidP="00F753B1">
            <w:pPr>
              <w:pStyle w:val="AgendaItem"/>
              <w:numPr>
                <w:ilvl w:val="0"/>
                <w:numId w:val="12"/>
              </w:numPr>
            </w:pPr>
            <w:r>
              <w:t>Cultural Competency</w:t>
            </w:r>
          </w:p>
          <w:p w:rsidR="009C01E6" w:rsidRDefault="009C01E6" w:rsidP="00F753B1">
            <w:pPr>
              <w:pStyle w:val="AgendaItem"/>
              <w:numPr>
                <w:ilvl w:val="0"/>
                <w:numId w:val="12"/>
              </w:numPr>
            </w:pPr>
            <w:r>
              <w:t>Membership</w:t>
            </w:r>
          </w:p>
          <w:p w:rsidR="009C01E6" w:rsidRDefault="009C01E6" w:rsidP="00F753B1">
            <w:pPr>
              <w:pStyle w:val="AgendaItem"/>
              <w:numPr>
                <w:ilvl w:val="0"/>
                <w:numId w:val="12"/>
              </w:numPr>
            </w:pPr>
            <w:r>
              <w:t>Preventing Theft in your PTA</w:t>
            </w:r>
          </w:p>
          <w:p w:rsidR="009C01E6" w:rsidRDefault="009C01E6" w:rsidP="00F753B1">
            <w:pPr>
              <w:pStyle w:val="AgendaItem"/>
              <w:numPr>
                <w:ilvl w:val="0"/>
                <w:numId w:val="12"/>
              </w:numPr>
            </w:pPr>
            <w:r>
              <w:t>Bylaws</w:t>
            </w:r>
          </w:p>
          <w:p w:rsidR="009C01E6" w:rsidRDefault="009C01E6" w:rsidP="009C01E6">
            <w:pPr>
              <w:pStyle w:val="AgendaItem"/>
              <w:numPr>
                <w:ilvl w:val="0"/>
                <w:numId w:val="12"/>
              </w:numPr>
            </w:pPr>
            <w:r>
              <w:t>Homework Headaches</w:t>
            </w:r>
          </w:p>
          <w:p w:rsidR="009C01E6" w:rsidRDefault="009C01E6" w:rsidP="009C01E6">
            <w:pPr>
              <w:pStyle w:val="AgendaItem"/>
              <w:numPr>
                <w:ilvl w:val="0"/>
                <w:numId w:val="1"/>
              </w:numPr>
            </w:pPr>
            <w:r>
              <w:t>New Fundraisers? Discuss different options</w:t>
            </w:r>
          </w:p>
          <w:p w:rsidR="009C01E6" w:rsidRDefault="009C01E6" w:rsidP="00D7495A">
            <w:pPr>
              <w:pStyle w:val="AgendaItem"/>
              <w:numPr>
                <w:ilvl w:val="0"/>
                <w:numId w:val="8"/>
              </w:numPr>
              <w:rPr>
                <w:b/>
              </w:rPr>
            </w:pPr>
            <w:r w:rsidRPr="006C5F28">
              <w:rPr>
                <w:b/>
              </w:rPr>
              <w:t>Golf tournament</w:t>
            </w:r>
          </w:p>
          <w:p w:rsidR="009C01E6" w:rsidRDefault="009C01E6" w:rsidP="00D7495A">
            <w:pPr>
              <w:pStyle w:val="AgendaItem"/>
              <w:numPr>
                <w:ilvl w:val="0"/>
                <w:numId w:val="8"/>
              </w:numPr>
            </w:pPr>
            <w:r w:rsidRPr="00EE3147">
              <w:t>Gift and Gourmet Spring Fundraiser</w:t>
            </w:r>
          </w:p>
          <w:p w:rsidR="009C01E6" w:rsidRDefault="009C01E6" w:rsidP="00D7495A">
            <w:pPr>
              <w:pStyle w:val="AgendaItem"/>
              <w:numPr>
                <w:ilvl w:val="0"/>
                <w:numId w:val="8"/>
              </w:numPr>
            </w:pPr>
            <w:r>
              <w:t>Bags to School</w:t>
            </w:r>
          </w:p>
          <w:p w:rsidR="009C01E6" w:rsidRDefault="009C01E6" w:rsidP="00D7495A">
            <w:pPr>
              <w:pStyle w:val="AgendaItem"/>
              <w:numPr>
                <w:ilvl w:val="0"/>
                <w:numId w:val="8"/>
              </w:numPr>
            </w:pPr>
            <w:r>
              <w:t>Square One Art</w:t>
            </w:r>
          </w:p>
          <w:p w:rsidR="009C01E6" w:rsidRPr="009C01E6" w:rsidRDefault="009C01E6" w:rsidP="009C01E6">
            <w:pPr>
              <w:pStyle w:val="AgendaItem"/>
              <w:numPr>
                <w:ilvl w:val="0"/>
                <w:numId w:val="8"/>
              </w:numPr>
            </w:pPr>
            <w:r>
              <w:t>Seed Fundraiser</w:t>
            </w:r>
            <w:r w:rsidR="00720403">
              <w:t xml:space="preserve"> </w:t>
            </w:r>
            <w:bookmarkStart w:id="0" w:name="_GoBack"/>
            <w:bookmarkEnd w:id="0"/>
          </w:p>
          <w:p w:rsidR="009C01E6" w:rsidRDefault="009C01E6" w:rsidP="009C01E6">
            <w:pPr>
              <w:pStyle w:val="AgendaItem"/>
              <w:numPr>
                <w:ilvl w:val="0"/>
                <w:numId w:val="8"/>
              </w:numPr>
            </w:pPr>
            <w:r>
              <w:lastRenderedPageBreak/>
              <w:t>Craft Fair</w:t>
            </w:r>
          </w:p>
          <w:p w:rsidR="003107C8" w:rsidRDefault="003107C8" w:rsidP="009C01E6">
            <w:pPr>
              <w:pStyle w:val="AgendaItem"/>
              <w:numPr>
                <w:ilvl w:val="0"/>
                <w:numId w:val="8"/>
              </w:numPr>
            </w:pPr>
            <w:r>
              <w:t>$1.00 Jean’s Day</w:t>
            </w:r>
          </w:p>
          <w:p w:rsidR="009C01E6" w:rsidRDefault="009C01E6" w:rsidP="00D7495A">
            <w:pPr>
              <w:pStyle w:val="AgendaItem"/>
              <w:numPr>
                <w:ilvl w:val="0"/>
                <w:numId w:val="1"/>
              </w:numPr>
            </w:pPr>
            <w:r>
              <w:t>Set April’s meeting</w:t>
            </w:r>
          </w:p>
          <w:p w:rsidR="009C01E6" w:rsidRDefault="009C01E6" w:rsidP="00C61991">
            <w:pPr>
              <w:pStyle w:val="AgendaItem"/>
              <w:ind w:left="720"/>
            </w:pPr>
          </w:p>
          <w:p w:rsidR="009C01E6" w:rsidRPr="004E3B56" w:rsidRDefault="009C01E6" w:rsidP="00C61991">
            <w:pPr>
              <w:pStyle w:val="AgendaItem"/>
            </w:pPr>
            <w:r>
              <w:t xml:space="preserve">Adjournment                                                                         Crystal                                                                                                                                             </w:t>
            </w:r>
          </w:p>
        </w:tc>
        <w:tc>
          <w:tcPr>
            <w:tcW w:w="1195" w:type="dxa"/>
            <w:shd w:val="clear" w:color="auto" w:fill="auto"/>
          </w:tcPr>
          <w:p w:rsidR="00720403" w:rsidRDefault="00720403" w:rsidP="00D62C35">
            <w:r>
              <w:lastRenderedPageBreak/>
              <w:t xml:space="preserve">Crystal </w:t>
            </w:r>
            <w:r w:rsidR="009C01E6">
              <w:t xml:space="preserve">  </w:t>
            </w:r>
          </w:p>
          <w:p w:rsidR="00720403" w:rsidRPr="00720403" w:rsidRDefault="00720403" w:rsidP="00720403"/>
          <w:p w:rsidR="00720403" w:rsidRPr="00720403" w:rsidRDefault="00720403" w:rsidP="00720403"/>
          <w:p w:rsidR="00720403" w:rsidRPr="00720403" w:rsidRDefault="00720403" w:rsidP="00720403"/>
          <w:p w:rsidR="00720403" w:rsidRDefault="00720403" w:rsidP="00720403"/>
          <w:p w:rsidR="009C01E6" w:rsidRPr="00720403" w:rsidRDefault="00720403" w:rsidP="00720403">
            <w:r>
              <w:t>Farrah</w:t>
            </w:r>
          </w:p>
        </w:tc>
        <w:tc>
          <w:tcPr>
            <w:tcW w:w="1195" w:type="dxa"/>
          </w:tcPr>
          <w:p w:rsidR="009C01E6" w:rsidRDefault="009C01E6" w:rsidP="00D62C35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rPr>
          <w:gridAfter w:val="3"/>
          <w:wAfter w:w="7135" w:type="dxa"/>
        </w:trPr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1195" w:type="dxa"/>
          </w:tcPr>
          <w:p w:rsidR="009C01E6" w:rsidRPr="004E3B56" w:rsidRDefault="009C01E6" w:rsidP="00F342CC">
            <w:pPr>
              <w:pStyle w:val="Bold"/>
            </w:pPr>
          </w:p>
        </w:tc>
      </w:tr>
      <w:tr w:rsidR="009C01E6" w:rsidRPr="004E3B56" w:rsidTr="0037646A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9851FB">
            <w:pPr>
              <w:pStyle w:val="AgendaItem"/>
            </w:pPr>
          </w:p>
        </w:tc>
        <w:tc>
          <w:tcPr>
            <w:tcW w:w="1195" w:type="dxa"/>
          </w:tcPr>
          <w:p w:rsidR="009C01E6" w:rsidRPr="004E3B56" w:rsidRDefault="009C01E6" w:rsidP="009851FB">
            <w:pPr>
              <w:pStyle w:val="AgendaItem"/>
            </w:pPr>
          </w:p>
        </w:tc>
      </w:tr>
      <w:tr w:rsidR="009C01E6" w:rsidRPr="004E3B56" w:rsidTr="0037646A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72369C"/>
        </w:tc>
        <w:tc>
          <w:tcPr>
            <w:tcW w:w="1195" w:type="dxa"/>
          </w:tcPr>
          <w:p w:rsidR="009C01E6" w:rsidRPr="004E3B56" w:rsidRDefault="009C01E6" w:rsidP="0072369C"/>
        </w:tc>
      </w:tr>
    </w:tbl>
    <w:p w:rsidR="002F5784" w:rsidRPr="004E3B56" w:rsidRDefault="002F5784" w:rsidP="004E3B56"/>
    <w:sectPr w:rsidR="002F5784" w:rsidRPr="004E3B56" w:rsidSect="00C61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1B6"/>
    <w:multiLevelType w:val="hybridMultilevel"/>
    <w:tmpl w:val="76307ECC"/>
    <w:lvl w:ilvl="0" w:tplc="1D92E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62F62"/>
    <w:multiLevelType w:val="hybridMultilevel"/>
    <w:tmpl w:val="B382FDD6"/>
    <w:lvl w:ilvl="0" w:tplc="0EC62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1095C"/>
    <w:multiLevelType w:val="hybridMultilevel"/>
    <w:tmpl w:val="4676AE4C"/>
    <w:lvl w:ilvl="0" w:tplc="69567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C4B5A"/>
    <w:multiLevelType w:val="hybridMultilevel"/>
    <w:tmpl w:val="6DB29EF2"/>
    <w:lvl w:ilvl="0" w:tplc="6FA8DBC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B561BED"/>
    <w:multiLevelType w:val="hybridMultilevel"/>
    <w:tmpl w:val="1AE29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743B"/>
    <w:multiLevelType w:val="hybridMultilevel"/>
    <w:tmpl w:val="15886716"/>
    <w:lvl w:ilvl="0" w:tplc="0D9EB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F5DFB"/>
    <w:multiLevelType w:val="hybridMultilevel"/>
    <w:tmpl w:val="6F92974C"/>
    <w:lvl w:ilvl="0" w:tplc="364C765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41918E7"/>
    <w:multiLevelType w:val="hybridMultilevel"/>
    <w:tmpl w:val="05562FC4"/>
    <w:lvl w:ilvl="0" w:tplc="9568337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4C12F33"/>
    <w:multiLevelType w:val="hybridMultilevel"/>
    <w:tmpl w:val="FCE80DC8"/>
    <w:lvl w:ilvl="0" w:tplc="3B00C8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4E06BEA"/>
    <w:multiLevelType w:val="hybridMultilevel"/>
    <w:tmpl w:val="928A5576"/>
    <w:lvl w:ilvl="0" w:tplc="E98AD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9514A"/>
    <w:multiLevelType w:val="hybridMultilevel"/>
    <w:tmpl w:val="D6B0DE7E"/>
    <w:lvl w:ilvl="0" w:tplc="AAF6399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D926230"/>
    <w:multiLevelType w:val="hybridMultilevel"/>
    <w:tmpl w:val="BA48F078"/>
    <w:lvl w:ilvl="0" w:tplc="7408C2A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6D577E87"/>
    <w:multiLevelType w:val="hybridMultilevel"/>
    <w:tmpl w:val="C8225294"/>
    <w:lvl w:ilvl="0" w:tplc="3DB0EB4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E"/>
    <w:rsid w:val="00013C4B"/>
    <w:rsid w:val="00023487"/>
    <w:rsid w:val="00065407"/>
    <w:rsid w:val="00083483"/>
    <w:rsid w:val="000A1A54"/>
    <w:rsid w:val="00103525"/>
    <w:rsid w:val="001227DD"/>
    <w:rsid w:val="001A0B89"/>
    <w:rsid w:val="001E40A0"/>
    <w:rsid w:val="001E694C"/>
    <w:rsid w:val="00217C68"/>
    <w:rsid w:val="00261E20"/>
    <w:rsid w:val="002B6450"/>
    <w:rsid w:val="002C2AAE"/>
    <w:rsid w:val="002C2E64"/>
    <w:rsid w:val="002C424C"/>
    <w:rsid w:val="002C7771"/>
    <w:rsid w:val="002F5784"/>
    <w:rsid w:val="003107C8"/>
    <w:rsid w:val="00313274"/>
    <w:rsid w:val="0034631D"/>
    <w:rsid w:val="00365863"/>
    <w:rsid w:val="003707F7"/>
    <w:rsid w:val="0039623B"/>
    <w:rsid w:val="0044796A"/>
    <w:rsid w:val="00456FEB"/>
    <w:rsid w:val="004B20C4"/>
    <w:rsid w:val="004B2BD7"/>
    <w:rsid w:val="004E3B56"/>
    <w:rsid w:val="004E65CF"/>
    <w:rsid w:val="004F2D20"/>
    <w:rsid w:val="005806C7"/>
    <w:rsid w:val="005852D5"/>
    <w:rsid w:val="0059222D"/>
    <w:rsid w:val="00653F28"/>
    <w:rsid w:val="006C5F28"/>
    <w:rsid w:val="006D3052"/>
    <w:rsid w:val="00717DE7"/>
    <w:rsid w:val="00720403"/>
    <w:rsid w:val="0072369C"/>
    <w:rsid w:val="00757FF5"/>
    <w:rsid w:val="007A7047"/>
    <w:rsid w:val="007E795F"/>
    <w:rsid w:val="008B0BEC"/>
    <w:rsid w:val="00907C58"/>
    <w:rsid w:val="00921FCF"/>
    <w:rsid w:val="00930A0C"/>
    <w:rsid w:val="00977B14"/>
    <w:rsid w:val="009851FB"/>
    <w:rsid w:val="009C01E6"/>
    <w:rsid w:val="009D748E"/>
    <w:rsid w:val="00A26466"/>
    <w:rsid w:val="00B0481E"/>
    <w:rsid w:val="00B27031"/>
    <w:rsid w:val="00B57978"/>
    <w:rsid w:val="00B66081"/>
    <w:rsid w:val="00BD3BFB"/>
    <w:rsid w:val="00BD3E0A"/>
    <w:rsid w:val="00BF6E92"/>
    <w:rsid w:val="00C036AD"/>
    <w:rsid w:val="00C27A2F"/>
    <w:rsid w:val="00C418DB"/>
    <w:rsid w:val="00C61991"/>
    <w:rsid w:val="00CB24B8"/>
    <w:rsid w:val="00CE240D"/>
    <w:rsid w:val="00D03566"/>
    <w:rsid w:val="00D0502B"/>
    <w:rsid w:val="00D1504F"/>
    <w:rsid w:val="00D62C35"/>
    <w:rsid w:val="00D663AE"/>
    <w:rsid w:val="00D7495A"/>
    <w:rsid w:val="00D94FEE"/>
    <w:rsid w:val="00E00AD3"/>
    <w:rsid w:val="00E572D8"/>
    <w:rsid w:val="00E6092C"/>
    <w:rsid w:val="00E72708"/>
    <w:rsid w:val="00EA6FFE"/>
    <w:rsid w:val="00EE3147"/>
    <w:rsid w:val="00F051BD"/>
    <w:rsid w:val="00F153B1"/>
    <w:rsid w:val="00F173D7"/>
    <w:rsid w:val="00F27E70"/>
    <w:rsid w:val="00F342CC"/>
    <w:rsid w:val="00F64486"/>
    <w:rsid w:val="00F753B1"/>
    <w:rsid w:val="00F93098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\AppData\Roaming\Microsoft\Templates\PTA%20agenda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agenda(2)</Template>
  <TotalTime>20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Buswell</dc:creator>
  <cp:lastModifiedBy>Crystal Buswell</cp:lastModifiedBy>
  <cp:revision>4</cp:revision>
  <cp:lastPrinted>2012-10-21T23:41:00Z</cp:lastPrinted>
  <dcterms:created xsi:type="dcterms:W3CDTF">2013-03-04T01:34:00Z</dcterms:created>
  <dcterms:modified xsi:type="dcterms:W3CDTF">2013-03-08T02:47:00Z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